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783D" w14:textId="77777777" w:rsidR="000330FD" w:rsidRPr="00693010" w:rsidRDefault="000330FD">
      <w:pPr>
        <w:jc w:val="center"/>
        <w:rPr>
          <w:rFonts w:ascii="Garamond" w:hAnsi="Garamond"/>
        </w:rPr>
      </w:pPr>
    </w:p>
    <w:p w14:paraId="5B750148" w14:textId="77777777" w:rsidR="00263ACF" w:rsidRPr="00693010" w:rsidRDefault="008117FF" w:rsidP="0069301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2"/>
        </w:rPr>
      </w:pPr>
      <w:hyperlink r:id="rId9" w:history="1">
        <w:r w:rsidR="00263ACF" w:rsidRPr="00693010">
          <w:rPr>
            <w:rStyle w:val="Lienhypertexte"/>
            <w:rFonts w:ascii="Garamond" w:hAnsi="Garamond" w:cs="Arial"/>
            <w:sz w:val="22"/>
          </w:rPr>
          <w:t>L’engagement étudiant</w:t>
        </w:r>
      </w:hyperlink>
      <w:r w:rsidR="00263ACF" w:rsidRPr="00693010">
        <w:rPr>
          <w:rFonts w:ascii="Garamond" w:hAnsi="Garamond" w:cs="Arial"/>
          <w:sz w:val="22"/>
        </w:rPr>
        <w:t xml:space="preserve"> se démarque par son niveau significatif de participation active au sein d’un groupe, d’un organisme ou d’un projet qui profite à la communauté. </w:t>
      </w:r>
    </w:p>
    <w:p w14:paraId="32BF0EDC" w14:textId="77777777" w:rsidR="00263ACF" w:rsidRPr="00693010" w:rsidRDefault="00263ACF" w:rsidP="0069301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2"/>
        </w:rPr>
      </w:pPr>
    </w:p>
    <w:p w14:paraId="66A9D062" w14:textId="77777777" w:rsidR="00263ACF" w:rsidRPr="00693010" w:rsidRDefault="00263ACF" w:rsidP="00693010">
      <w:pPr>
        <w:pStyle w:val="Copieducorps"/>
        <w:spacing w:before="60" w:after="60"/>
        <w:ind w:right="11"/>
        <w:jc w:val="both"/>
        <w:rPr>
          <w:rFonts w:ascii="Garamond" w:hAnsi="Garamond"/>
          <w:b/>
          <w:spacing w:val="0"/>
          <w:sz w:val="22"/>
        </w:rPr>
      </w:pPr>
      <w:r w:rsidRPr="00693010">
        <w:rPr>
          <w:rFonts w:ascii="Garamond" w:hAnsi="Garamond"/>
          <w:b/>
          <w:spacing w:val="0"/>
          <w:sz w:val="22"/>
        </w:rPr>
        <w:t>Admissibilité</w:t>
      </w:r>
    </w:p>
    <w:p w14:paraId="1BAC1DDD" w14:textId="77777777" w:rsidR="00263ACF" w:rsidRPr="00693010" w:rsidRDefault="00263ACF" w:rsidP="00693010">
      <w:pPr>
        <w:pStyle w:val="Copieducorps"/>
        <w:ind w:right="11"/>
        <w:jc w:val="both"/>
        <w:rPr>
          <w:rFonts w:ascii="Garamond" w:hAnsi="Garamond"/>
          <w:spacing w:val="0"/>
          <w:sz w:val="22"/>
        </w:rPr>
      </w:pPr>
      <w:r w:rsidRPr="00693010">
        <w:rPr>
          <w:rFonts w:ascii="Garamond" w:hAnsi="Garamond"/>
          <w:spacing w:val="0"/>
          <w:sz w:val="22"/>
        </w:rPr>
        <w:t>Pour être admissible, l’étudiant doit :</w:t>
      </w:r>
    </w:p>
    <w:p w14:paraId="39465B25" w14:textId="52C261CA" w:rsidR="00263ACF" w:rsidRPr="00693010" w:rsidRDefault="00263ACF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lang w:val="fr-FR"/>
        </w:rPr>
      </w:pPr>
      <w:r w:rsidRPr="00693010">
        <w:rPr>
          <w:rFonts w:ascii="Garamond" w:hAnsi="Garamond" w:cs="Arial"/>
        </w:rPr>
        <w:t xml:space="preserve">Être étudiant régulier dans un programme d’études au premier cycle ou aux cycles supérieurs </w:t>
      </w:r>
      <w:r w:rsidR="00BE1A71" w:rsidRPr="00693010">
        <w:rPr>
          <w:rFonts w:ascii="Garamond" w:hAnsi="Garamond" w:cs="Arial"/>
          <w:lang w:val="fr-FR"/>
        </w:rPr>
        <w:t>au cours de</w:t>
      </w:r>
      <w:r w:rsidRPr="00693010">
        <w:rPr>
          <w:rFonts w:ascii="Garamond" w:hAnsi="Garamond" w:cs="Arial"/>
          <w:lang w:val="fr-FR"/>
        </w:rPr>
        <w:t xml:space="preserve"> l’année académique 20</w:t>
      </w:r>
      <w:r w:rsidR="004E02E4">
        <w:rPr>
          <w:rFonts w:ascii="Garamond" w:hAnsi="Garamond" w:cs="Arial"/>
          <w:lang w:val="fr-FR"/>
        </w:rPr>
        <w:t>2</w:t>
      </w:r>
      <w:r w:rsidR="008117FF">
        <w:rPr>
          <w:rFonts w:ascii="Garamond" w:hAnsi="Garamond" w:cs="Arial"/>
          <w:lang w:val="fr-FR"/>
        </w:rPr>
        <w:t>3</w:t>
      </w:r>
      <w:r w:rsidR="003D2953">
        <w:rPr>
          <w:rFonts w:ascii="Garamond" w:hAnsi="Garamond" w:cs="Arial"/>
          <w:lang w:val="fr-FR"/>
        </w:rPr>
        <w:t>-2</w:t>
      </w:r>
      <w:r w:rsidR="008117FF">
        <w:rPr>
          <w:rFonts w:ascii="Garamond" w:hAnsi="Garamond" w:cs="Arial"/>
          <w:lang w:val="fr-FR"/>
        </w:rPr>
        <w:t>4</w:t>
      </w:r>
    </w:p>
    <w:p w14:paraId="5B237EC5" w14:textId="01993AEC" w:rsidR="00263ACF" w:rsidRPr="00693010" w:rsidRDefault="00263ACF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fr-FR"/>
        </w:rPr>
      </w:pPr>
      <w:r w:rsidRPr="00693010">
        <w:rPr>
          <w:rFonts w:ascii="Garamond" w:hAnsi="Garamond" w:cs="Arial"/>
          <w:lang w:eastAsia="fr-FR"/>
        </w:rPr>
        <w:t>Déposer un dossier d’engagement excluant les activités faisant partie de cours crédités dans le cadre d’un programme d’études</w:t>
      </w:r>
    </w:p>
    <w:p w14:paraId="7BC32DB8" w14:textId="77777777" w:rsidR="00263ACF" w:rsidRPr="00693010" w:rsidRDefault="00263ACF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fr-FR"/>
        </w:rPr>
      </w:pPr>
      <w:r w:rsidRPr="00693010">
        <w:rPr>
          <w:rFonts w:ascii="Garamond" w:hAnsi="Garamond" w:cs="Arial"/>
        </w:rPr>
        <w:t xml:space="preserve">Avoir participé à une ou plusieurs activités d’engagement ayant un lien avec l’Université de Montréal, activités pouvant se dérouler sur ses campus ou à l’extérieur de ceux-ci. </w:t>
      </w:r>
    </w:p>
    <w:p w14:paraId="09BDEA1A" w14:textId="77777777" w:rsidR="00263ACF" w:rsidRPr="00693010" w:rsidRDefault="00263ACF" w:rsidP="0069301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2"/>
        </w:rPr>
      </w:pPr>
    </w:p>
    <w:p w14:paraId="5907DD02" w14:textId="0F950465" w:rsidR="00263ACF" w:rsidRPr="00693010" w:rsidRDefault="00263ACF" w:rsidP="00693010">
      <w:pPr>
        <w:pStyle w:val="Copieducorps"/>
        <w:spacing w:before="60" w:after="60"/>
        <w:ind w:right="11"/>
        <w:jc w:val="both"/>
        <w:rPr>
          <w:rFonts w:ascii="Garamond" w:hAnsi="Garamond"/>
          <w:b/>
          <w:spacing w:val="0"/>
          <w:sz w:val="22"/>
        </w:rPr>
      </w:pPr>
      <w:r w:rsidRPr="00693010">
        <w:rPr>
          <w:rFonts w:ascii="Garamond" w:hAnsi="Garamond"/>
          <w:b/>
          <w:spacing w:val="0"/>
          <w:sz w:val="22"/>
        </w:rPr>
        <w:t>Document à déposer :</w:t>
      </w:r>
    </w:p>
    <w:p w14:paraId="7CD1491A" w14:textId="20A59B02" w:rsidR="00263ACF" w:rsidRPr="00693010" w:rsidRDefault="00263ACF" w:rsidP="0069301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70D1B">
        <w:rPr>
          <w:rFonts w:ascii="Garamond" w:hAnsi="Garamond" w:cs="Arial"/>
          <w:sz w:val="22"/>
        </w:rPr>
        <w:t>L</w:t>
      </w:r>
      <w:r w:rsidR="007721CA" w:rsidRPr="00270D1B">
        <w:rPr>
          <w:rFonts w:ascii="Garamond" w:hAnsi="Garamond" w:cs="Arial"/>
          <w:sz w:val="22"/>
        </w:rPr>
        <w:t>’étudiant doit</w:t>
      </w:r>
      <w:r w:rsidR="0064468F" w:rsidRPr="00270D1B">
        <w:rPr>
          <w:rFonts w:ascii="Garamond" w:hAnsi="Garamond" w:cs="Arial"/>
          <w:sz w:val="22"/>
        </w:rPr>
        <w:t xml:space="preserve"> dépos</w:t>
      </w:r>
      <w:r w:rsidR="007721CA" w:rsidRPr="00270D1B">
        <w:rPr>
          <w:rFonts w:ascii="Garamond" w:hAnsi="Garamond" w:cs="Arial"/>
          <w:sz w:val="22"/>
        </w:rPr>
        <w:t>er</w:t>
      </w:r>
      <w:r w:rsidRPr="00270D1B">
        <w:rPr>
          <w:rFonts w:ascii="Garamond" w:hAnsi="Garamond" w:cs="Arial"/>
          <w:sz w:val="22"/>
        </w:rPr>
        <w:t xml:space="preserve"> </w:t>
      </w:r>
      <w:r w:rsidR="007721CA" w:rsidRPr="00270D1B">
        <w:rPr>
          <w:rFonts w:ascii="Garamond" w:hAnsi="Garamond" w:cs="Arial"/>
          <w:sz w:val="22"/>
        </w:rPr>
        <w:t>ce</w:t>
      </w:r>
      <w:r w:rsidR="007721CA">
        <w:rPr>
          <w:rFonts w:ascii="Garamond" w:hAnsi="Garamond" w:cs="Arial"/>
          <w:sz w:val="22"/>
        </w:rPr>
        <w:t xml:space="preserve"> </w:t>
      </w:r>
      <w:r w:rsidRPr="00693010">
        <w:rPr>
          <w:rFonts w:ascii="Garamond" w:hAnsi="Garamond" w:cs="Arial"/>
          <w:sz w:val="22"/>
        </w:rPr>
        <w:t>formulaire dûment rempli</w:t>
      </w:r>
      <w:r w:rsidR="008D1204" w:rsidRPr="00693010">
        <w:rPr>
          <w:rFonts w:ascii="Garamond" w:hAnsi="Garamond" w:cs="Arial"/>
          <w:sz w:val="22"/>
        </w:rPr>
        <w:t>.</w:t>
      </w:r>
    </w:p>
    <w:p w14:paraId="740878BB" w14:textId="77777777" w:rsidR="00D62C19" w:rsidRPr="00693010" w:rsidRDefault="00D62C19" w:rsidP="0069301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Garamond" w:hAnsi="Garamond" w:cs="Arial"/>
          <w:sz w:val="22"/>
        </w:rPr>
      </w:pPr>
    </w:p>
    <w:p w14:paraId="11B9180B" w14:textId="77777777" w:rsidR="00263ACF" w:rsidRPr="00693010" w:rsidRDefault="00263ACF" w:rsidP="00693010">
      <w:pPr>
        <w:pStyle w:val="Copieducorps"/>
        <w:spacing w:before="60" w:after="60"/>
        <w:ind w:right="11"/>
        <w:jc w:val="both"/>
        <w:rPr>
          <w:rFonts w:ascii="Garamond" w:hAnsi="Garamond"/>
          <w:b/>
          <w:spacing w:val="0"/>
          <w:sz w:val="22"/>
        </w:rPr>
      </w:pPr>
      <w:r w:rsidRPr="00693010">
        <w:rPr>
          <w:rFonts w:ascii="Garamond" w:hAnsi="Garamond"/>
          <w:b/>
          <w:spacing w:val="0"/>
          <w:sz w:val="22"/>
        </w:rPr>
        <w:t>Critères d’évaluation :</w:t>
      </w:r>
    </w:p>
    <w:p w14:paraId="0CFE1972" w14:textId="77777777" w:rsidR="00263ACF" w:rsidRPr="00693010" w:rsidRDefault="00263ACF" w:rsidP="0069301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Garamond" w:hAnsi="Garamond" w:cs="Times"/>
          <w:sz w:val="22"/>
        </w:rPr>
      </w:pPr>
      <w:r w:rsidRPr="00693010">
        <w:rPr>
          <w:rFonts w:ascii="Garamond" w:hAnsi="Garamond" w:cs="Arial"/>
          <w:sz w:val="22"/>
        </w:rPr>
        <w:t xml:space="preserve">Le Comité d’évaluation tient notamment compte des éléments suivants liés à l’engagement : </w:t>
      </w:r>
    </w:p>
    <w:p w14:paraId="0B22EEC1" w14:textId="0AD13988" w:rsidR="00263ACF" w:rsidRPr="00693010" w:rsidRDefault="003B0355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</w:rPr>
      </w:pPr>
      <w:r w:rsidRPr="00693010">
        <w:rPr>
          <w:rFonts w:ascii="Garamond" w:hAnsi="Garamond" w:cs="Arial"/>
        </w:rPr>
        <w:t>La</w:t>
      </w:r>
      <w:r w:rsidR="00263ACF" w:rsidRPr="00693010">
        <w:rPr>
          <w:rFonts w:ascii="Garamond" w:hAnsi="Garamond" w:cs="Arial"/>
        </w:rPr>
        <w:t xml:space="preserve"> qualité de la contribution, le degré d</w:t>
      </w:r>
      <w:r w:rsidR="00F6720B" w:rsidRPr="00693010">
        <w:rPr>
          <w:rFonts w:ascii="Garamond" w:hAnsi="Garamond" w:cs="Arial"/>
        </w:rPr>
        <w:t>’</w:t>
      </w:r>
      <w:r w:rsidR="00263ACF" w:rsidRPr="00693010">
        <w:rPr>
          <w:rFonts w:ascii="Garamond" w:hAnsi="Garamond" w:cs="Arial"/>
        </w:rPr>
        <w:t>initiative et l</w:t>
      </w:r>
      <w:r w:rsidR="00F6720B" w:rsidRPr="00693010">
        <w:rPr>
          <w:rFonts w:ascii="Garamond" w:hAnsi="Garamond" w:cs="Arial"/>
        </w:rPr>
        <w:t>’</w:t>
      </w:r>
      <w:r w:rsidR="00693010">
        <w:rPr>
          <w:rFonts w:ascii="Garamond" w:hAnsi="Garamond" w:cs="Arial"/>
        </w:rPr>
        <w:t>intensité de l’engagement,</w:t>
      </w:r>
    </w:p>
    <w:p w14:paraId="562E0867" w14:textId="1798D307" w:rsidR="00263ACF" w:rsidRPr="00693010" w:rsidRDefault="003B0355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</w:rPr>
      </w:pPr>
      <w:r w:rsidRPr="00693010">
        <w:rPr>
          <w:rFonts w:ascii="Garamond" w:hAnsi="Garamond" w:cs="Arial"/>
        </w:rPr>
        <w:t>La</w:t>
      </w:r>
      <w:r w:rsidR="00263ACF" w:rsidRPr="00693010">
        <w:rPr>
          <w:rFonts w:ascii="Garamond" w:hAnsi="Garamond" w:cs="Arial"/>
        </w:rPr>
        <w:t xml:space="preserve"> mise en pratique d</w:t>
      </w:r>
      <w:r w:rsidR="00F6720B" w:rsidRPr="00693010">
        <w:rPr>
          <w:rFonts w:ascii="Garamond" w:hAnsi="Garamond" w:cs="Arial"/>
        </w:rPr>
        <w:t>’</w:t>
      </w:r>
      <w:r w:rsidR="00263ACF" w:rsidRPr="00693010">
        <w:rPr>
          <w:rFonts w:ascii="Garamond" w:hAnsi="Garamond" w:cs="Arial"/>
        </w:rPr>
        <w:t>un esprit critique</w:t>
      </w:r>
      <w:r w:rsidR="00693010">
        <w:rPr>
          <w:rFonts w:ascii="Garamond" w:hAnsi="Garamond" w:cs="Arial"/>
        </w:rPr>
        <w:t>,</w:t>
      </w:r>
    </w:p>
    <w:p w14:paraId="3F052A4A" w14:textId="5CE464FF" w:rsidR="00263ACF" w:rsidRPr="00693010" w:rsidRDefault="003B0355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</w:rPr>
      </w:pPr>
      <w:r w:rsidRPr="00693010">
        <w:rPr>
          <w:rFonts w:ascii="Garamond" w:hAnsi="Garamond" w:cs="Arial"/>
        </w:rPr>
        <w:t>L’acquisition</w:t>
      </w:r>
      <w:r w:rsidR="00263ACF" w:rsidRPr="00693010">
        <w:rPr>
          <w:rFonts w:ascii="Garamond" w:hAnsi="Garamond" w:cs="Arial"/>
        </w:rPr>
        <w:t xml:space="preserve"> de connaissances et de compétences découlant de cet engagement</w:t>
      </w:r>
      <w:r w:rsidR="00693010">
        <w:rPr>
          <w:rFonts w:ascii="Garamond" w:hAnsi="Garamond" w:cs="Arial"/>
        </w:rPr>
        <w:t>,</w:t>
      </w:r>
    </w:p>
    <w:p w14:paraId="44342EAD" w14:textId="41035FFB" w:rsidR="00263ACF" w:rsidRPr="00693010" w:rsidRDefault="003B0355" w:rsidP="0069301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</w:rPr>
      </w:pPr>
      <w:r w:rsidRPr="00693010">
        <w:rPr>
          <w:rFonts w:ascii="Garamond" w:hAnsi="Garamond" w:cs="Arial"/>
        </w:rPr>
        <w:t>La</w:t>
      </w:r>
      <w:r w:rsidR="00263ACF" w:rsidRPr="00693010">
        <w:rPr>
          <w:rFonts w:ascii="Garamond" w:hAnsi="Garamond" w:cs="Arial"/>
        </w:rPr>
        <w:t xml:space="preserve"> qualité de la présentation du dossier (esprit de</w:t>
      </w:r>
      <w:r w:rsidR="00693010">
        <w:rPr>
          <w:rFonts w:ascii="Garamond" w:hAnsi="Garamond" w:cs="Arial"/>
        </w:rPr>
        <w:t xml:space="preserve"> synthèse; qualité du français).</w:t>
      </w:r>
    </w:p>
    <w:p w14:paraId="20EF7BDD" w14:textId="5B25E77A" w:rsidR="00263ACF" w:rsidRPr="00693010" w:rsidRDefault="00263ACF" w:rsidP="00693010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  <w:sz w:val="22"/>
        </w:rPr>
      </w:pPr>
      <w:r w:rsidRPr="00693010">
        <w:rPr>
          <w:rFonts w:ascii="Garamond" w:hAnsi="Garamond" w:cs="Arial"/>
          <w:b/>
          <w:sz w:val="22"/>
        </w:rPr>
        <w:t>Dates limites pour le dépôt de candidature pour l’année scolaire 20</w:t>
      </w:r>
      <w:r w:rsidR="004E02E4">
        <w:rPr>
          <w:rFonts w:ascii="Garamond" w:hAnsi="Garamond" w:cs="Arial"/>
          <w:b/>
          <w:sz w:val="22"/>
        </w:rPr>
        <w:t>2</w:t>
      </w:r>
      <w:r w:rsidR="008117FF">
        <w:rPr>
          <w:rFonts w:ascii="Garamond" w:hAnsi="Garamond" w:cs="Arial"/>
          <w:b/>
          <w:sz w:val="22"/>
        </w:rPr>
        <w:t>3</w:t>
      </w:r>
      <w:r w:rsidR="003D2953">
        <w:rPr>
          <w:rFonts w:ascii="Garamond" w:hAnsi="Garamond" w:cs="Arial"/>
          <w:b/>
          <w:sz w:val="22"/>
        </w:rPr>
        <w:t>-20</w:t>
      </w:r>
      <w:r w:rsidR="004E02E4">
        <w:rPr>
          <w:rFonts w:ascii="Garamond" w:hAnsi="Garamond" w:cs="Arial"/>
          <w:b/>
          <w:sz w:val="22"/>
        </w:rPr>
        <w:t>2</w:t>
      </w:r>
      <w:r w:rsidR="008117FF">
        <w:rPr>
          <w:rFonts w:ascii="Garamond" w:hAnsi="Garamond" w:cs="Arial"/>
          <w:b/>
          <w:sz w:val="22"/>
        </w:rPr>
        <w:t>4</w:t>
      </w:r>
      <w:r w:rsidRPr="00693010">
        <w:rPr>
          <w:rFonts w:ascii="Garamond" w:hAnsi="Garamond" w:cs="Arial"/>
          <w:b/>
          <w:sz w:val="22"/>
        </w:rPr>
        <w:t> :</w:t>
      </w:r>
    </w:p>
    <w:p w14:paraId="1E6F9F09" w14:textId="122F4FB8" w:rsidR="00263ACF" w:rsidRPr="00693010" w:rsidRDefault="00263ACF" w:rsidP="00693010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 w:cs="Times"/>
          <w:b/>
          <w:sz w:val="22"/>
        </w:rPr>
      </w:pPr>
      <w:r w:rsidRPr="00693010">
        <w:rPr>
          <w:rFonts w:ascii="Garamond" w:hAnsi="Garamond" w:cs="Arial"/>
          <w:sz w:val="22"/>
        </w:rPr>
        <w:t>Trimestre d’automne :</w:t>
      </w:r>
      <w:r w:rsidRPr="00693010">
        <w:rPr>
          <w:rFonts w:ascii="Garamond" w:hAnsi="Garamond" w:cs="Arial"/>
          <w:b/>
          <w:sz w:val="22"/>
        </w:rPr>
        <w:t xml:space="preserve"> avant le </w:t>
      </w:r>
      <w:r w:rsidR="008724A8">
        <w:rPr>
          <w:rFonts w:ascii="Garamond" w:hAnsi="Garamond" w:cs="Arial"/>
          <w:b/>
          <w:sz w:val="22"/>
        </w:rPr>
        <w:t>4</w:t>
      </w:r>
      <w:r w:rsidRPr="00693010">
        <w:rPr>
          <w:rFonts w:ascii="Garamond" w:hAnsi="Garamond" w:cs="Arial"/>
          <w:b/>
          <w:sz w:val="22"/>
        </w:rPr>
        <w:t xml:space="preserve"> décembre 20</w:t>
      </w:r>
      <w:r w:rsidR="004E02E4">
        <w:rPr>
          <w:rFonts w:ascii="Garamond" w:hAnsi="Garamond" w:cs="Arial"/>
          <w:b/>
          <w:sz w:val="22"/>
        </w:rPr>
        <w:t>2</w:t>
      </w:r>
      <w:r w:rsidR="008117FF">
        <w:rPr>
          <w:rFonts w:ascii="Garamond" w:hAnsi="Garamond" w:cs="Arial"/>
          <w:b/>
          <w:sz w:val="22"/>
        </w:rPr>
        <w:t>3</w:t>
      </w:r>
    </w:p>
    <w:p w14:paraId="3B34D644" w14:textId="5FA230C3" w:rsidR="00263ACF" w:rsidRPr="00693010" w:rsidRDefault="00263ACF" w:rsidP="00693010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 w:cs="Times"/>
          <w:b/>
          <w:sz w:val="22"/>
        </w:rPr>
      </w:pPr>
      <w:r w:rsidRPr="00693010">
        <w:rPr>
          <w:rFonts w:ascii="Garamond" w:hAnsi="Garamond" w:cs="Arial"/>
          <w:sz w:val="22"/>
        </w:rPr>
        <w:t>Trimestre d’hiver :</w:t>
      </w:r>
      <w:r w:rsidRPr="00693010">
        <w:rPr>
          <w:rFonts w:ascii="Garamond" w:hAnsi="Garamond" w:cs="Arial"/>
          <w:b/>
          <w:sz w:val="22"/>
        </w:rPr>
        <w:t xml:space="preserve"> avant le</w:t>
      </w:r>
      <w:r w:rsidR="00693010">
        <w:rPr>
          <w:rFonts w:ascii="Garamond" w:hAnsi="Garamond" w:cs="Arial"/>
          <w:b/>
          <w:sz w:val="22"/>
        </w:rPr>
        <w:t xml:space="preserve"> </w:t>
      </w:r>
      <w:r w:rsidR="00B471E4">
        <w:rPr>
          <w:rFonts w:ascii="Garamond" w:hAnsi="Garamond" w:cs="Arial"/>
          <w:b/>
          <w:sz w:val="22"/>
        </w:rPr>
        <w:t>1</w:t>
      </w:r>
      <w:r w:rsidR="008117FF">
        <w:rPr>
          <w:rFonts w:ascii="Garamond" w:hAnsi="Garamond" w:cs="Arial"/>
          <w:b/>
          <w:sz w:val="22"/>
        </w:rPr>
        <w:t>1</w:t>
      </w:r>
      <w:r w:rsidR="003D2953">
        <w:rPr>
          <w:rFonts w:ascii="Garamond" w:hAnsi="Garamond" w:cs="Arial"/>
          <w:b/>
          <w:sz w:val="22"/>
        </w:rPr>
        <w:t xml:space="preserve"> mars 202</w:t>
      </w:r>
      <w:r w:rsidR="008117FF">
        <w:rPr>
          <w:rFonts w:ascii="Garamond" w:hAnsi="Garamond" w:cs="Arial"/>
          <w:b/>
          <w:sz w:val="22"/>
        </w:rPr>
        <w:t>4</w:t>
      </w:r>
    </w:p>
    <w:p w14:paraId="4212A8C7" w14:textId="77777777" w:rsidR="00DB60A2" w:rsidRPr="00693010" w:rsidRDefault="00DB60A2" w:rsidP="00693010">
      <w:pPr>
        <w:pStyle w:val="Copieducorps"/>
        <w:spacing w:before="120" w:after="120"/>
        <w:ind w:left="20" w:right="12"/>
        <w:jc w:val="both"/>
        <w:rPr>
          <w:rFonts w:ascii="Garamond" w:hAnsi="Garamond"/>
          <w:spacing w:val="0"/>
          <w:sz w:val="22"/>
        </w:rPr>
      </w:pPr>
    </w:p>
    <w:p w14:paraId="750CB8CE" w14:textId="1C98BC7B" w:rsidR="00263ACF" w:rsidRPr="00693010" w:rsidRDefault="00263ACF" w:rsidP="00693010">
      <w:pPr>
        <w:pStyle w:val="Copieducorps"/>
        <w:spacing w:before="120" w:after="120"/>
        <w:ind w:left="20" w:right="12"/>
        <w:jc w:val="both"/>
        <w:rPr>
          <w:rFonts w:ascii="Garamond" w:hAnsi="Garamond"/>
          <w:spacing w:val="0"/>
          <w:sz w:val="22"/>
        </w:rPr>
      </w:pPr>
      <w:r w:rsidRPr="00693010">
        <w:rPr>
          <w:rFonts w:ascii="Garamond" w:hAnsi="Garamond"/>
          <w:spacing w:val="0"/>
          <w:sz w:val="22"/>
        </w:rPr>
        <w:t xml:space="preserve">Le dossier doit être transmis au vice-rectorat aux affaires étudiantes et aux études à l’adresse suivante : </w:t>
      </w:r>
      <w:hyperlink r:id="rId10" w:history="1">
        <w:r w:rsidR="004E02E4" w:rsidRPr="004E02E4">
          <w:rPr>
            <w:rStyle w:val="Lienhypertexte"/>
            <w:rFonts w:ascii="Garamond" w:hAnsi="Garamond"/>
            <w:spacing w:val="0"/>
            <w:sz w:val="22"/>
          </w:rPr>
          <w:t>engagementetudiant@umontreal.ca</w:t>
        </w:r>
      </w:hyperlink>
      <w:r w:rsidR="004E02E4">
        <w:rPr>
          <w:rFonts w:ascii="Garamond" w:hAnsi="Garamond"/>
          <w:spacing w:val="0"/>
          <w:sz w:val="22"/>
        </w:rPr>
        <w:t>.T</w:t>
      </w:r>
      <w:r w:rsidRPr="00693010">
        <w:rPr>
          <w:rFonts w:ascii="Garamond" w:hAnsi="Garamond"/>
          <w:spacing w:val="0"/>
          <w:sz w:val="22"/>
        </w:rPr>
        <w:t>oute demande incomplète ou transmise après la date limite sera refusée.</w:t>
      </w:r>
    </w:p>
    <w:p w14:paraId="7C5AA043" w14:textId="77777777" w:rsidR="000330FD" w:rsidRDefault="000330FD" w:rsidP="00693010">
      <w:pPr>
        <w:pStyle w:val="Copieducorps"/>
        <w:spacing w:before="120" w:after="120"/>
        <w:ind w:left="20" w:right="12"/>
        <w:jc w:val="both"/>
        <w:rPr>
          <w:rFonts w:ascii="Garamond" w:hAnsi="Garamond"/>
          <w:spacing w:val="0"/>
          <w:sz w:val="22"/>
        </w:rPr>
      </w:pPr>
    </w:p>
    <w:p w14:paraId="573A3658" w14:textId="77777777" w:rsidR="00960176" w:rsidRDefault="00960176" w:rsidP="00960176">
      <w:pPr>
        <w:widowControl w:val="0"/>
        <w:autoSpaceDE w:val="0"/>
        <w:autoSpaceDN w:val="0"/>
        <w:adjustRightInd w:val="0"/>
        <w:spacing w:after="240" w:line="200" w:lineRule="atLeast"/>
        <w:ind w:right="360"/>
        <w:jc w:val="both"/>
      </w:pPr>
      <w:r w:rsidRPr="008A36A7">
        <w:rPr>
          <w:rFonts w:ascii="Garamond" w:hAnsi="Garamond" w:cs="Calibri"/>
          <w:position w:val="13"/>
        </w:rPr>
        <w:t xml:space="preserve">1 </w:t>
      </w:r>
      <w:r w:rsidRPr="008A36A7">
        <w:rPr>
          <w:rFonts w:ascii="Garamond" w:hAnsi="Garamond" w:cs="Calibri"/>
        </w:rPr>
        <w:t xml:space="preserve">Selon la Politique de reconnaissance de l’engagement étudiant adoptée le 12 novembre 2014. </w:t>
      </w:r>
    </w:p>
    <w:p w14:paraId="1CFAD6DF" w14:textId="77777777" w:rsidR="00960176" w:rsidRPr="00693010" w:rsidRDefault="00960176" w:rsidP="00693010">
      <w:pPr>
        <w:pStyle w:val="Copieducorps"/>
        <w:spacing w:before="120" w:after="120"/>
        <w:ind w:left="20" w:right="12"/>
        <w:jc w:val="both"/>
        <w:rPr>
          <w:rFonts w:ascii="Garamond" w:hAnsi="Garamond"/>
          <w:spacing w:val="0"/>
          <w:sz w:val="22"/>
        </w:rPr>
      </w:pPr>
    </w:p>
    <w:p w14:paraId="2AE4A660" w14:textId="5606B1AC" w:rsidR="000330FD" w:rsidRPr="00693010" w:rsidRDefault="000330FD" w:rsidP="00693010">
      <w:pPr>
        <w:spacing w:after="200" w:line="276" w:lineRule="auto"/>
        <w:jc w:val="both"/>
        <w:rPr>
          <w:rFonts w:ascii="Garamond" w:hAnsi="Garamond"/>
        </w:rPr>
      </w:pPr>
      <w:r w:rsidRPr="00693010">
        <w:rPr>
          <w:rFonts w:ascii="Garamond" w:hAnsi="Garamond"/>
        </w:rPr>
        <w:br w:type="page"/>
      </w:r>
    </w:p>
    <w:p w14:paraId="59DAFDCE" w14:textId="49FD9A7C" w:rsidR="00B37D5D" w:rsidRPr="007721CA" w:rsidRDefault="007721CA">
      <w:pPr>
        <w:jc w:val="center"/>
        <w:rPr>
          <w:rFonts w:ascii="Garamond" w:hAnsi="Garamond"/>
          <w:b/>
          <w:sz w:val="22"/>
        </w:rPr>
      </w:pPr>
      <w:r w:rsidRPr="004414B9">
        <w:rPr>
          <w:rFonts w:ascii="Garamond" w:hAnsi="Garamond"/>
          <w:b/>
          <w:sz w:val="22"/>
        </w:rPr>
        <w:lastRenderedPageBreak/>
        <w:t>SECTION À ÊTRE COMPLÉTÉE PAR L’ÉTUDIANT</w:t>
      </w:r>
    </w:p>
    <w:p w14:paraId="58CD1BA9" w14:textId="77777777" w:rsidR="004115AD" w:rsidRPr="00693010" w:rsidRDefault="004115AD">
      <w:pPr>
        <w:jc w:val="center"/>
        <w:rPr>
          <w:rFonts w:ascii="Garamond" w:hAnsi="Garamond"/>
        </w:rPr>
      </w:pPr>
    </w:p>
    <w:tbl>
      <w:tblPr>
        <w:tblStyle w:val="Grilledutableau"/>
        <w:tblW w:w="9919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992"/>
        <w:gridCol w:w="993"/>
        <w:gridCol w:w="1248"/>
        <w:gridCol w:w="2484"/>
      </w:tblGrid>
      <w:tr w:rsidR="00EE3BCF" w:rsidRPr="00693010" w14:paraId="1DE60799" w14:textId="77777777" w:rsidTr="003B0355">
        <w:trPr>
          <w:trHeight w:hRule="exact" w:val="584"/>
          <w:jc w:val="center"/>
        </w:trPr>
        <w:tc>
          <w:tcPr>
            <w:tcW w:w="9919" w:type="dxa"/>
            <w:gridSpan w:val="5"/>
            <w:shd w:val="clear" w:color="auto" w:fill="365F91" w:themeFill="accent1" w:themeFillShade="BF"/>
            <w:tcMar>
              <w:top w:w="0" w:type="dxa"/>
              <w:bottom w:w="0" w:type="dxa"/>
            </w:tcMar>
            <w:vAlign w:val="center"/>
          </w:tcPr>
          <w:p w14:paraId="6A8C27F6" w14:textId="667EFA22" w:rsidR="009F6FB8" w:rsidRPr="00693010" w:rsidRDefault="009F6FB8" w:rsidP="00EC1CB8">
            <w:pPr>
              <w:pStyle w:val="Copieducorps"/>
              <w:keepNext/>
              <w:jc w:val="center"/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693010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IDENTIFICATION DE L’ÉTUDIANT</w:t>
            </w:r>
            <w:r w:rsidR="00422828" w:rsidRPr="00693010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E OU DE L’ÉTUDIANT</w:t>
            </w:r>
          </w:p>
        </w:tc>
      </w:tr>
      <w:tr w:rsidR="006C508E" w:rsidRPr="00693010" w14:paraId="4BA91C19" w14:textId="77777777" w:rsidTr="003B0355">
        <w:trPr>
          <w:trHeight w:val="340"/>
          <w:jc w:val="center"/>
        </w:trPr>
        <w:tc>
          <w:tcPr>
            <w:tcW w:w="5194" w:type="dxa"/>
            <w:gridSpan w:val="2"/>
            <w:shd w:val="clear" w:color="auto" w:fill="DBE5F1" w:themeFill="accent1" w:themeFillTint="33"/>
            <w:vAlign w:val="center"/>
          </w:tcPr>
          <w:p w14:paraId="1CBE3C65" w14:textId="77777777" w:rsidR="009F6FB8" w:rsidRPr="00693010" w:rsidRDefault="009F6FB8" w:rsidP="00EC1CB8">
            <w:pPr>
              <w:pStyle w:val="Copieducorps"/>
              <w:keepNext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</w:p>
        </w:tc>
        <w:tc>
          <w:tcPr>
            <w:tcW w:w="2241" w:type="dxa"/>
            <w:gridSpan w:val="2"/>
            <w:shd w:val="clear" w:color="auto" w:fill="DBE5F1" w:themeFill="accent1" w:themeFillTint="33"/>
            <w:vAlign w:val="center"/>
          </w:tcPr>
          <w:p w14:paraId="491FB0EE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Prénom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5FD363D0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Matricule</w:t>
            </w:r>
          </w:p>
        </w:tc>
      </w:tr>
      <w:tr w:rsidR="006C508E" w:rsidRPr="00693010" w14:paraId="6E176553" w14:textId="77777777" w:rsidTr="003B0355">
        <w:trPr>
          <w:trHeight w:val="589"/>
          <w:jc w:val="center"/>
        </w:trPr>
        <w:tc>
          <w:tcPr>
            <w:tcW w:w="5194" w:type="dxa"/>
            <w:gridSpan w:val="2"/>
          </w:tcPr>
          <w:p w14:paraId="0A0CBC80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241" w:type="dxa"/>
            <w:gridSpan w:val="2"/>
          </w:tcPr>
          <w:p w14:paraId="5823D1C9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484" w:type="dxa"/>
          </w:tcPr>
          <w:p w14:paraId="7133DFA3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6C508E" w:rsidRPr="00693010" w14:paraId="57285A89" w14:textId="77777777" w:rsidTr="003B0355">
        <w:trPr>
          <w:trHeight w:val="340"/>
          <w:jc w:val="center"/>
        </w:trPr>
        <w:tc>
          <w:tcPr>
            <w:tcW w:w="6187" w:type="dxa"/>
            <w:gridSpan w:val="3"/>
            <w:shd w:val="clear" w:color="auto" w:fill="DBE5F1" w:themeFill="accent1" w:themeFillTint="33"/>
            <w:vAlign w:val="center"/>
          </w:tcPr>
          <w:p w14:paraId="12971DC3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Programme d’études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14:paraId="4A5D7803" w14:textId="2CF43729" w:rsidR="009F6FB8" w:rsidRPr="00693010" w:rsidRDefault="009F6FB8" w:rsidP="006B43B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Cycle (1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er</w:t>
            </w:r>
            <w:r w:rsidR="006B43B4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,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 xml:space="preserve"> 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2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</w:t>
            </w:r>
            <w:r w:rsidR="006B43B4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ou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 xml:space="preserve"> 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3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7ED1F170" w14:textId="0BB109A6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Date prévue d’o</w:t>
            </w:r>
            <w:r w:rsidR="00F868A1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b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tention du diplôme</w:t>
            </w:r>
          </w:p>
        </w:tc>
      </w:tr>
      <w:tr w:rsidR="006C508E" w:rsidRPr="00693010" w14:paraId="0123F4A8" w14:textId="77777777" w:rsidTr="003B0355">
        <w:trPr>
          <w:trHeight w:val="631"/>
          <w:jc w:val="center"/>
        </w:trPr>
        <w:tc>
          <w:tcPr>
            <w:tcW w:w="6187" w:type="dxa"/>
            <w:gridSpan w:val="3"/>
          </w:tcPr>
          <w:p w14:paraId="4A15D5FB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248" w:type="dxa"/>
          </w:tcPr>
          <w:p w14:paraId="42BEDF84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484" w:type="dxa"/>
          </w:tcPr>
          <w:p w14:paraId="2F91A2EC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EE3BCF" w:rsidRPr="00693010" w14:paraId="11A13680" w14:textId="77777777" w:rsidTr="003B0355">
        <w:trPr>
          <w:trHeight w:val="340"/>
          <w:jc w:val="center"/>
        </w:trPr>
        <w:tc>
          <w:tcPr>
            <w:tcW w:w="9919" w:type="dxa"/>
            <w:gridSpan w:val="5"/>
            <w:shd w:val="clear" w:color="auto" w:fill="DBE5F1" w:themeFill="accent1" w:themeFillTint="33"/>
            <w:vAlign w:val="center"/>
          </w:tcPr>
          <w:p w14:paraId="5B6D77FE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Adresse civique complète</w:t>
            </w:r>
          </w:p>
        </w:tc>
      </w:tr>
      <w:tr w:rsidR="006C508E" w:rsidRPr="00693010" w14:paraId="0CDCCA8A" w14:textId="77777777" w:rsidTr="003B0355">
        <w:trPr>
          <w:trHeight w:val="840"/>
          <w:jc w:val="center"/>
        </w:trPr>
        <w:tc>
          <w:tcPr>
            <w:tcW w:w="9919" w:type="dxa"/>
            <w:gridSpan w:val="5"/>
          </w:tcPr>
          <w:p w14:paraId="3F5722BF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EE3BCF" w:rsidRPr="00693010" w14:paraId="6DBC5436" w14:textId="77777777" w:rsidTr="003B0355">
        <w:trPr>
          <w:trHeight w:val="340"/>
          <w:jc w:val="center"/>
        </w:trPr>
        <w:tc>
          <w:tcPr>
            <w:tcW w:w="4202" w:type="dxa"/>
            <w:shd w:val="clear" w:color="auto" w:fill="DBE5F1" w:themeFill="accent1" w:themeFillTint="33"/>
            <w:vAlign w:val="center"/>
          </w:tcPr>
          <w:p w14:paraId="0D52B8BF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  <w:tc>
          <w:tcPr>
            <w:tcW w:w="5717" w:type="dxa"/>
            <w:gridSpan w:val="4"/>
            <w:shd w:val="clear" w:color="auto" w:fill="DBE5F1" w:themeFill="accent1" w:themeFillTint="33"/>
            <w:vAlign w:val="center"/>
          </w:tcPr>
          <w:p w14:paraId="39863C19" w14:textId="77777777" w:rsidR="009F6FB8" w:rsidRPr="00693010" w:rsidRDefault="009F6FB8" w:rsidP="00F42F34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Adresse courriel</w:t>
            </w:r>
          </w:p>
        </w:tc>
      </w:tr>
      <w:tr w:rsidR="00EE3BCF" w:rsidRPr="00693010" w14:paraId="08C096F1" w14:textId="77777777" w:rsidTr="003B0355">
        <w:trPr>
          <w:trHeight w:val="340"/>
          <w:jc w:val="center"/>
        </w:trPr>
        <w:tc>
          <w:tcPr>
            <w:tcW w:w="4202" w:type="dxa"/>
            <w:tcBorders>
              <w:bottom w:val="single" w:sz="4" w:space="0" w:color="4F81BD" w:themeColor="accent1"/>
            </w:tcBorders>
          </w:tcPr>
          <w:p w14:paraId="6CF7803E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5717" w:type="dxa"/>
            <w:gridSpan w:val="4"/>
            <w:tcBorders>
              <w:bottom w:val="single" w:sz="4" w:space="0" w:color="4F81BD" w:themeColor="accent1"/>
            </w:tcBorders>
          </w:tcPr>
          <w:p w14:paraId="6DFFC8A0" w14:textId="77777777" w:rsidR="009F6FB8" w:rsidRPr="00693010" w:rsidRDefault="009F6FB8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</w:tbl>
    <w:p w14:paraId="73EAEF85" w14:textId="77777777" w:rsidR="00485C04" w:rsidRPr="00693010" w:rsidRDefault="00485C04" w:rsidP="00EC1CB8">
      <w:pPr>
        <w:rPr>
          <w:rFonts w:ascii="Garamond" w:hAnsi="Garamond"/>
        </w:rPr>
      </w:pPr>
    </w:p>
    <w:p w14:paraId="0FDDF4C8" w14:textId="77777777" w:rsidR="00485C04" w:rsidRPr="00693010" w:rsidRDefault="00485C04" w:rsidP="00EC1CB8">
      <w:pPr>
        <w:rPr>
          <w:rFonts w:ascii="Garamond" w:hAnsi="Garamond"/>
        </w:rPr>
      </w:pPr>
    </w:p>
    <w:tbl>
      <w:tblPr>
        <w:tblStyle w:val="Grilledutableau"/>
        <w:tblW w:w="9976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2737"/>
        <w:gridCol w:w="1182"/>
        <w:gridCol w:w="1465"/>
        <w:gridCol w:w="2723"/>
      </w:tblGrid>
      <w:tr w:rsidR="0080207A" w:rsidRPr="00693010" w14:paraId="3F444762" w14:textId="79E0447F" w:rsidTr="00EC1CB8">
        <w:trPr>
          <w:trHeight w:hRule="exact" w:val="582"/>
          <w:jc w:val="center"/>
        </w:trPr>
        <w:tc>
          <w:tcPr>
            <w:tcW w:w="9976" w:type="dxa"/>
            <w:gridSpan w:val="5"/>
            <w:shd w:val="clear" w:color="auto" w:fill="365F91" w:themeFill="accent1" w:themeFillShade="BF"/>
            <w:vAlign w:val="center"/>
          </w:tcPr>
          <w:p w14:paraId="2BB0AEEE" w14:textId="45AAD727" w:rsidR="0080207A" w:rsidRPr="00693010" w:rsidRDefault="0080207A" w:rsidP="00FF3229">
            <w:pPr>
              <w:pStyle w:val="Minutesettitresdelordredujour"/>
              <w:jc w:val="center"/>
              <w:rPr>
                <w:rFonts w:ascii="Garamond" w:hAnsi="Garamond"/>
                <w:spacing w:val="0"/>
              </w:rPr>
            </w:pPr>
            <w:r w:rsidRPr="00693010">
              <w:rPr>
                <w:rFonts w:ascii="Garamond" w:hAnsi="Garamond"/>
                <w:spacing w:val="0"/>
              </w:rPr>
              <w:t>GROUPE</w:t>
            </w:r>
            <w:r w:rsidR="00F6720B" w:rsidRPr="00693010">
              <w:rPr>
                <w:rFonts w:ascii="Garamond" w:hAnsi="Garamond"/>
                <w:spacing w:val="0"/>
              </w:rPr>
              <w:t xml:space="preserve"> </w:t>
            </w:r>
            <w:r w:rsidRPr="00693010">
              <w:rPr>
                <w:rFonts w:ascii="Garamond" w:hAnsi="Garamond"/>
                <w:spacing w:val="0"/>
              </w:rPr>
              <w:t>[S], ORGANISME</w:t>
            </w:r>
            <w:r w:rsidR="00F6720B" w:rsidRPr="00693010">
              <w:rPr>
                <w:rFonts w:ascii="Garamond" w:hAnsi="Garamond"/>
                <w:spacing w:val="0"/>
              </w:rPr>
              <w:t xml:space="preserve"> </w:t>
            </w:r>
            <w:r w:rsidRPr="00693010">
              <w:rPr>
                <w:rFonts w:ascii="Garamond" w:hAnsi="Garamond"/>
                <w:spacing w:val="0"/>
              </w:rPr>
              <w:t>[S] OU PROJET</w:t>
            </w:r>
            <w:r w:rsidR="00F6720B" w:rsidRPr="00693010">
              <w:rPr>
                <w:rFonts w:ascii="Garamond" w:hAnsi="Garamond"/>
                <w:spacing w:val="0"/>
              </w:rPr>
              <w:t xml:space="preserve"> </w:t>
            </w:r>
            <w:r w:rsidRPr="00693010">
              <w:rPr>
                <w:rFonts w:ascii="Garamond" w:hAnsi="Garamond"/>
                <w:spacing w:val="0"/>
              </w:rPr>
              <w:t>[S] DANS LEQUEL IL Y A EU ENGAGEMENT</w:t>
            </w:r>
          </w:p>
        </w:tc>
      </w:tr>
      <w:tr w:rsidR="0080207A" w:rsidRPr="00693010" w14:paraId="28D35498" w14:textId="34339E6D" w:rsidTr="0080207A">
        <w:trPr>
          <w:trHeight w:val="340"/>
          <w:jc w:val="center"/>
        </w:trPr>
        <w:tc>
          <w:tcPr>
            <w:tcW w:w="1869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1BE22EC" w14:textId="67AA75CC" w:rsidR="0080207A" w:rsidRPr="00693010" w:rsidRDefault="0080207A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Groupe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(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s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)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, organisme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(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s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)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ou projet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(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s</w:t>
            </w:r>
            <w:r w:rsidR="00D051E8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2737" w:type="dxa"/>
            <w:shd w:val="clear" w:color="auto" w:fill="DBE5F1" w:themeFill="accent1" w:themeFillTint="33"/>
            <w:vAlign w:val="center"/>
          </w:tcPr>
          <w:p w14:paraId="39734ADA" w14:textId="41E61204" w:rsidR="0080207A" w:rsidRPr="00693010" w:rsidRDefault="0080207A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Mission/mandat/principaux objectifs</w:t>
            </w:r>
            <w:r w:rsidR="001E52C9"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70B5547" w14:textId="5347F5B5" w:rsidR="0080207A" w:rsidRPr="00693010" w:rsidRDefault="0080207A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Période</w:t>
            </w:r>
            <w:r w:rsidRPr="00693010">
              <w:rPr>
                <w:rStyle w:val="Appelnotedebasdep"/>
                <w:rFonts w:ascii="Garamond" w:hAnsi="Garamond"/>
                <w:b/>
                <w:spacing w:val="0"/>
                <w:sz w:val="18"/>
                <w:szCs w:val="18"/>
              </w:rPr>
              <w:footnoteReference w:id="1"/>
            </w:r>
          </w:p>
        </w:tc>
        <w:tc>
          <w:tcPr>
            <w:tcW w:w="1465" w:type="dxa"/>
            <w:shd w:val="clear" w:color="auto" w:fill="DBE5F1" w:themeFill="accent1" w:themeFillTint="33"/>
            <w:vAlign w:val="center"/>
          </w:tcPr>
          <w:p w14:paraId="5E222C6D" w14:textId="5A811D23" w:rsidR="0080207A" w:rsidRPr="00693010" w:rsidRDefault="0080207A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Heures cumulées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14:paraId="3B519DC1" w14:textId="0D0E7D9C" w:rsidR="0080207A" w:rsidRPr="00693010" w:rsidRDefault="0080207A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Nom et courriel d’une personne ressource</w:t>
            </w:r>
          </w:p>
        </w:tc>
      </w:tr>
      <w:tr w:rsidR="0080207A" w:rsidRPr="00693010" w14:paraId="21D0A998" w14:textId="451DCD01" w:rsidTr="0080207A">
        <w:trPr>
          <w:trHeight w:val="340"/>
          <w:jc w:val="center"/>
        </w:trPr>
        <w:tc>
          <w:tcPr>
            <w:tcW w:w="1869" w:type="dxa"/>
          </w:tcPr>
          <w:p w14:paraId="777FD78D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37" w:type="dxa"/>
          </w:tcPr>
          <w:p w14:paraId="4E610FDA" w14:textId="5148F8DB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182" w:type="dxa"/>
          </w:tcPr>
          <w:p w14:paraId="7CAA06B8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465" w:type="dxa"/>
          </w:tcPr>
          <w:p w14:paraId="4532691F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23" w:type="dxa"/>
          </w:tcPr>
          <w:p w14:paraId="234E7BAD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80207A" w:rsidRPr="00693010" w14:paraId="17352527" w14:textId="14EB6D4C" w:rsidTr="0080207A">
        <w:trPr>
          <w:trHeight w:val="340"/>
          <w:jc w:val="center"/>
        </w:trPr>
        <w:tc>
          <w:tcPr>
            <w:tcW w:w="1869" w:type="dxa"/>
          </w:tcPr>
          <w:p w14:paraId="2A80FD25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37" w:type="dxa"/>
          </w:tcPr>
          <w:p w14:paraId="5D0703A9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182" w:type="dxa"/>
          </w:tcPr>
          <w:p w14:paraId="71244342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465" w:type="dxa"/>
          </w:tcPr>
          <w:p w14:paraId="6BE9706B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23" w:type="dxa"/>
          </w:tcPr>
          <w:p w14:paraId="26CCC118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80207A" w:rsidRPr="00693010" w14:paraId="73FFA1C6" w14:textId="1818904F" w:rsidTr="0080207A">
        <w:trPr>
          <w:trHeight w:val="340"/>
          <w:jc w:val="center"/>
        </w:trPr>
        <w:tc>
          <w:tcPr>
            <w:tcW w:w="1869" w:type="dxa"/>
          </w:tcPr>
          <w:p w14:paraId="2EEB2A81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37" w:type="dxa"/>
          </w:tcPr>
          <w:p w14:paraId="6CDF0B7A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182" w:type="dxa"/>
          </w:tcPr>
          <w:p w14:paraId="43C83E02" w14:textId="77777777" w:rsidR="0080207A" w:rsidRPr="00693010" w:rsidRDefault="0080207A" w:rsidP="00EC1CB8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465" w:type="dxa"/>
          </w:tcPr>
          <w:p w14:paraId="626CE7CB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23" w:type="dxa"/>
          </w:tcPr>
          <w:p w14:paraId="0164F155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80207A" w:rsidRPr="00693010" w14:paraId="059884FB" w14:textId="188AFA0F" w:rsidTr="0080207A">
        <w:trPr>
          <w:trHeight w:val="340"/>
          <w:jc w:val="center"/>
        </w:trPr>
        <w:tc>
          <w:tcPr>
            <w:tcW w:w="1869" w:type="dxa"/>
            <w:shd w:val="clear" w:color="auto" w:fill="auto"/>
          </w:tcPr>
          <w:p w14:paraId="1E563310" w14:textId="77777777" w:rsidR="0080207A" w:rsidRPr="00693010" w:rsidRDefault="0080207A" w:rsidP="001E52C9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37" w:type="dxa"/>
            <w:shd w:val="clear" w:color="auto" w:fill="auto"/>
          </w:tcPr>
          <w:p w14:paraId="30EE1AF9" w14:textId="321B8B06" w:rsidR="0080207A" w:rsidRPr="00693010" w:rsidRDefault="0080207A" w:rsidP="001E52C9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182" w:type="dxa"/>
            <w:shd w:val="clear" w:color="auto" w:fill="auto"/>
          </w:tcPr>
          <w:p w14:paraId="398D879E" w14:textId="77777777" w:rsidR="0080207A" w:rsidRPr="00693010" w:rsidRDefault="0080207A" w:rsidP="001E52C9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1465" w:type="dxa"/>
          </w:tcPr>
          <w:p w14:paraId="6F7021C7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723" w:type="dxa"/>
          </w:tcPr>
          <w:p w14:paraId="26A7E36C" w14:textId="77777777" w:rsidR="0080207A" w:rsidRPr="00693010" w:rsidRDefault="0080207A" w:rsidP="00111F6A">
            <w:pPr>
              <w:pStyle w:val="Copieducorps"/>
              <w:spacing w:before="60"/>
              <w:rPr>
                <w:rFonts w:ascii="Garamond" w:hAnsi="Garamond"/>
                <w:color w:val="404040" w:themeColor="text1" w:themeTint="BF"/>
              </w:rPr>
            </w:pPr>
          </w:p>
        </w:tc>
      </w:tr>
    </w:tbl>
    <w:p w14:paraId="2BB0068B" w14:textId="77777777" w:rsidR="0080207A" w:rsidRPr="00693010" w:rsidRDefault="0080207A" w:rsidP="00191DF9">
      <w:pPr>
        <w:rPr>
          <w:rFonts w:ascii="Garamond" w:hAnsi="Garamond"/>
        </w:rPr>
        <w:sectPr w:rsidR="0080207A" w:rsidRPr="00693010" w:rsidSect="00856096">
          <w:headerReference w:type="default" r:id="rId11"/>
          <w:footerReference w:type="default" r:id="rId12"/>
          <w:footnotePr>
            <w:pos w:val="beneathText"/>
          </w:footnotePr>
          <w:pgSz w:w="12240" w:h="15840"/>
          <w:pgMar w:top="1134" w:right="1247" w:bottom="1021" w:left="1247" w:header="720" w:footer="720" w:gutter="0"/>
          <w:cols w:space="720"/>
          <w:docGrid w:linePitch="360"/>
        </w:sectPr>
      </w:pPr>
    </w:p>
    <w:p w14:paraId="7A1883F8" w14:textId="5C57B462" w:rsidR="00FF2B70" w:rsidRPr="00693010" w:rsidRDefault="00FF2B70" w:rsidP="00191DF9">
      <w:pPr>
        <w:rPr>
          <w:rFonts w:ascii="Garamond" w:hAnsi="Garamond"/>
        </w:rPr>
      </w:pPr>
    </w:p>
    <w:p w14:paraId="7059D06B" w14:textId="77777777" w:rsidR="002A3B3A" w:rsidRPr="00693010" w:rsidRDefault="002A3B3A" w:rsidP="002A3B3A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0"/>
          <w:szCs w:val="20"/>
        </w:rPr>
      </w:pPr>
      <w:r w:rsidRPr="00693010">
        <w:rPr>
          <w:rFonts w:ascii="Garamond" w:hAnsi="Garamond" w:cs="Arial"/>
          <w:b/>
          <w:bCs/>
          <w:sz w:val="20"/>
          <w:szCs w:val="20"/>
        </w:rPr>
        <w:t>Déclaration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535"/>
        <w:gridCol w:w="697"/>
        <w:gridCol w:w="5773"/>
        <w:gridCol w:w="280"/>
      </w:tblGrid>
      <w:tr w:rsidR="002A3B3A" w:rsidRPr="00693010" w14:paraId="56DB0577" w14:textId="77777777" w:rsidTr="001447E6">
        <w:tc>
          <w:tcPr>
            <w:tcW w:w="462" w:type="dxa"/>
          </w:tcPr>
          <w:p w14:paraId="409D8764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693010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8117FF">
              <w:rPr>
                <w:rFonts w:ascii="Garamond" w:hAnsi="Garamond" w:cs="Arial"/>
                <w:sz w:val="20"/>
                <w:szCs w:val="20"/>
              </w:rPr>
            </w:r>
            <w:r w:rsidR="008117F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693010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00" w:type="dxa"/>
            <w:gridSpan w:val="4"/>
          </w:tcPr>
          <w:p w14:paraId="765FDE2B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eastAsia="PMingLiU" w:hAnsi="Garamond" w:cs="Arial"/>
                <w:sz w:val="20"/>
                <w:szCs w:val="20"/>
              </w:rPr>
              <w:t>J’atteste n’avoir reçu aucune rémunération pour mes activités mentionnées.</w:t>
            </w:r>
          </w:p>
        </w:tc>
      </w:tr>
      <w:tr w:rsidR="002A3B3A" w:rsidRPr="00693010" w14:paraId="337D9E01" w14:textId="77777777" w:rsidTr="001447E6">
        <w:tc>
          <w:tcPr>
            <w:tcW w:w="462" w:type="dxa"/>
          </w:tcPr>
          <w:p w14:paraId="2B6D8B29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  <w:p w14:paraId="24807113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93010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8117FF">
              <w:rPr>
                <w:rFonts w:ascii="Garamond" w:hAnsi="Garamond" w:cs="Arial"/>
                <w:sz w:val="20"/>
                <w:szCs w:val="20"/>
              </w:rPr>
            </w:r>
            <w:r w:rsidR="008117F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693010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00" w:type="dxa"/>
            <w:gridSpan w:val="4"/>
          </w:tcPr>
          <w:p w14:paraId="6E7E9CD3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  <w:p w14:paraId="0A5329F7" w14:textId="71C6B1AA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eastAsia="PMingLiU" w:hAnsi="Garamond" w:cs="Arial"/>
                <w:sz w:val="20"/>
                <w:szCs w:val="20"/>
              </w:rPr>
              <w:t xml:space="preserve">J’atteste avoir reçu une forme de rémunération pour mes activités d’engagement mentionnées, sous la forme </w:t>
            </w:r>
            <w:r w:rsidR="001447E6" w:rsidRPr="00693010">
              <w:rPr>
                <w:rFonts w:ascii="Garamond" w:eastAsia="PMingLiU" w:hAnsi="Garamond" w:cs="Arial"/>
                <w:sz w:val="20"/>
                <w:szCs w:val="20"/>
              </w:rPr>
              <w:t>de :</w:t>
            </w:r>
          </w:p>
        </w:tc>
      </w:tr>
      <w:tr w:rsidR="001447E6" w:rsidRPr="00693010" w14:paraId="20420D97" w14:textId="77777777" w:rsidTr="001447E6">
        <w:trPr>
          <w:trHeight w:val="263"/>
        </w:trPr>
        <w:tc>
          <w:tcPr>
            <w:tcW w:w="462" w:type="dxa"/>
          </w:tcPr>
          <w:p w14:paraId="75236BD2" w14:textId="77777777" w:rsidR="001447E6" w:rsidRPr="00693010" w:rsidRDefault="001447E6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20" w:type="dxa"/>
            <w:gridSpan w:val="3"/>
            <w:tcBorders>
              <w:bottom w:val="single" w:sz="4" w:space="0" w:color="auto"/>
            </w:tcBorders>
          </w:tcPr>
          <w:p w14:paraId="04813595" w14:textId="78D09615" w:rsidR="001447E6" w:rsidRPr="00693010" w:rsidRDefault="001447E6" w:rsidP="00F42F34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6BF139C4" w14:textId="77777777" w:rsidR="001447E6" w:rsidRPr="00693010" w:rsidRDefault="001447E6" w:rsidP="00F42F34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</w:tc>
      </w:tr>
      <w:tr w:rsidR="002A3B3A" w:rsidRPr="00693010" w14:paraId="3A34516B" w14:textId="77777777" w:rsidTr="001447E6">
        <w:tc>
          <w:tcPr>
            <w:tcW w:w="462" w:type="dxa"/>
          </w:tcPr>
          <w:p w14:paraId="0157B67C" w14:textId="1F0D9A40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91" w:type="dxa"/>
          </w:tcPr>
          <w:p w14:paraId="32504107" w14:textId="3D23BCC5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BDB7C4D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02" w:type="dxa"/>
            <w:gridSpan w:val="2"/>
          </w:tcPr>
          <w:p w14:paraId="304DF81E" w14:textId="0353B3C2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2C2368E6" w14:textId="77777777" w:rsidR="002A3B3A" w:rsidRPr="00693010" w:rsidRDefault="002A3B3A" w:rsidP="002A3B3A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973"/>
        <w:gridCol w:w="735"/>
        <w:gridCol w:w="2404"/>
      </w:tblGrid>
      <w:tr w:rsidR="00FF3229" w:rsidRPr="00693010" w14:paraId="6A920E85" w14:textId="77777777" w:rsidTr="001E52C9">
        <w:tc>
          <w:tcPr>
            <w:tcW w:w="2679" w:type="dxa"/>
          </w:tcPr>
          <w:p w14:paraId="657BF8BA" w14:textId="69838BC6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eastAsia="PMingLiU" w:hAnsi="Garamond" w:cs="Arial"/>
                <w:sz w:val="20"/>
                <w:szCs w:val="20"/>
              </w:rPr>
              <w:t>Signature de l’étudiant</w:t>
            </w:r>
            <w:r w:rsidR="003B0355">
              <w:rPr>
                <w:rFonts w:ascii="Garamond" w:eastAsia="PMingLiU" w:hAnsi="Garamond" w:cs="Arial"/>
                <w:sz w:val="20"/>
                <w:szCs w:val="20"/>
              </w:rPr>
              <w:t> :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001D8C0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41E52E25" w14:textId="50A3AD5F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93010">
              <w:rPr>
                <w:rFonts w:ascii="Garamond" w:eastAsia="PMingLiU" w:hAnsi="Garamond" w:cs="Arial"/>
                <w:sz w:val="20"/>
                <w:szCs w:val="20"/>
              </w:rPr>
              <w:t>Date</w:t>
            </w:r>
            <w:r w:rsidR="003B0355">
              <w:rPr>
                <w:rFonts w:ascii="Garamond" w:eastAsia="PMingLiU" w:hAnsi="Garamond" w:cs="Arial"/>
                <w:sz w:val="20"/>
                <w:szCs w:val="20"/>
              </w:rPr>
              <w:t> :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1028069A" w14:textId="77777777" w:rsidR="002A3B3A" w:rsidRPr="00693010" w:rsidRDefault="002A3B3A" w:rsidP="00F42F3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043F696" w14:textId="78E8B311" w:rsidR="00FF3229" w:rsidRPr="00693010" w:rsidRDefault="00FF3229" w:rsidP="002A3B3A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14:paraId="122A7E1A" w14:textId="77777777" w:rsidR="00FF3229" w:rsidRPr="00693010" w:rsidRDefault="00FF3229">
      <w:pPr>
        <w:spacing w:after="200" w:line="276" w:lineRule="auto"/>
        <w:rPr>
          <w:rFonts w:ascii="Garamond" w:hAnsi="Garamond" w:cs="Arial"/>
          <w:sz w:val="20"/>
          <w:szCs w:val="20"/>
        </w:rPr>
      </w:pPr>
      <w:r w:rsidRPr="00693010">
        <w:rPr>
          <w:rFonts w:ascii="Garamond" w:hAnsi="Garamond" w:cs="Arial"/>
          <w:sz w:val="20"/>
          <w:szCs w:val="20"/>
        </w:rPr>
        <w:br w:type="page"/>
      </w:r>
    </w:p>
    <w:p w14:paraId="7EF4302A" w14:textId="3EB654CD" w:rsidR="002A3B3A" w:rsidRPr="00693010" w:rsidRDefault="002A3B3A" w:rsidP="002A3B3A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14:paraId="796F5146" w14:textId="77777777" w:rsidR="004115AD" w:rsidRPr="00693010" w:rsidRDefault="004115AD" w:rsidP="002A3B3A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tbl>
      <w:tblPr>
        <w:tblStyle w:val="Grilledutableau"/>
        <w:tblW w:w="9648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A448A7" w:rsidRPr="00693010" w14:paraId="3F1A05C8" w14:textId="77777777" w:rsidTr="00E459EB">
        <w:trPr>
          <w:trHeight w:hRule="exact" w:val="562"/>
          <w:jc w:val="center"/>
        </w:trPr>
        <w:tc>
          <w:tcPr>
            <w:tcW w:w="9648" w:type="dxa"/>
            <w:tcBorders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14B356EA" w14:textId="76664424" w:rsidR="00F11BB9" w:rsidRPr="00693010" w:rsidRDefault="00F11BB9">
            <w:pPr>
              <w:pStyle w:val="Minutesettitresdelordredujour"/>
              <w:jc w:val="center"/>
              <w:rPr>
                <w:rFonts w:ascii="Garamond" w:hAnsi="Garamond"/>
                <w:spacing w:val="0"/>
                <w:sz w:val="22"/>
              </w:rPr>
            </w:pPr>
            <w:r w:rsidRPr="00693010">
              <w:rPr>
                <w:rFonts w:ascii="Garamond" w:hAnsi="Garamond"/>
                <w:spacing w:val="0"/>
                <w:sz w:val="22"/>
              </w:rPr>
              <w:t xml:space="preserve">PRÉSENTATION </w:t>
            </w:r>
            <w:r w:rsidR="00BC6146" w:rsidRPr="00693010">
              <w:rPr>
                <w:rFonts w:ascii="Garamond" w:hAnsi="Garamond"/>
                <w:spacing w:val="0"/>
                <w:sz w:val="22"/>
              </w:rPr>
              <w:t>SYNTHÈSE</w:t>
            </w:r>
            <w:r w:rsidRPr="00693010">
              <w:rPr>
                <w:rFonts w:ascii="Garamond" w:hAnsi="Garamond"/>
                <w:spacing w:val="0"/>
                <w:sz w:val="22"/>
              </w:rPr>
              <w:t xml:space="preserve"> DE L’ENGAGEMENT</w:t>
            </w:r>
          </w:p>
        </w:tc>
      </w:tr>
      <w:tr w:rsidR="00A448A7" w:rsidRPr="00693010" w14:paraId="4FB43F6C" w14:textId="77777777" w:rsidTr="00E459EB">
        <w:trPr>
          <w:trHeight w:val="680"/>
          <w:jc w:val="center"/>
        </w:trPr>
        <w:tc>
          <w:tcPr>
            <w:tcW w:w="9648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45C9B07" w14:textId="6D2E3021" w:rsidR="00F11BB9" w:rsidRPr="00693010" w:rsidRDefault="00F11BB9">
            <w:pPr>
              <w:pStyle w:val="Copieducorps"/>
              <w:rPr>
                <w:rFonts w:ascii="Garamond" w:hAnsi="Garamond"/>
                <w:b/>
                <w:spacing w:val="0"/>
                <w:sz w:val="20"/>
                <w:szCs w:val="20"/>
              </w:rPr>
            </w:pP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Description </w:t>
            </w:r>
            <w:r w:rsidR="007E3B7F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sommaire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 </w:t>
            </w:r>
            <w:r w:rsidR="00C316C0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du ou 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des principaux rôles joués</w:t>
            </w:r>
            <w:r w:rsidR="00C316C0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 et des réalisations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.</w:t>
            </w:r>
            <w:r w:rsidR="00AB5C77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 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[Maximum 2</w:t>
            </w:r>
            <w:r w:rsidR="0061725D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0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 lignes]</w:t>
            </w:r>
          </w:p>
        </w:tc>
      </w:tr>
      <w:tr w:rsidR="00A448A7" w:rsidRPr="00693010" w14:paraId="5014D403" w14:textId="77777777" w:rsidTr="00A448A7">
        <w:trPr>
          <w:trHeight w:val="2992"/>
          <w:jc w:val="center"/>
        </w:trPr>
        <w:tc>
          <w:tcPr>
            <w:tcW w:w="9648" w:type="dxa"/>
            <w:shd w:val="clear" w:color="auto" w:fill="auto"/>
          </w:tcPr>
          <w:p w14:paraId="0E9A49FB" w14:textId="77777777" w:rsidR="00F11BB9" w:rsidRPr="00693010" w:rsidRDefault="00F11BB9" w:rsidP="001E52C9">
            <w:pPr>
              <w:pStyle w:val="Copieducorps"/>
              <w:spacing w:before="60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</w:tc>
      </w:tr>
      <w:tr w:rsidR="00A448A7" w:rsidRPr="00693010" w14:paraId="53F7F9F8" w14:textId="77777777" w:rsidTr="00A448A7">
        <w:trPr>
          <w:trHeight w:val="743"/>
          <w:jc w:val="center"/>
        </w:trPr>
        <w:tc>
          <w:tcPr>
            <w:tcW w:w="96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A1648E9" w14:textId="423D025B" w:rsidR="00F11BB9" w:rsidRPr="00693010" w:rsidRDefault="00F11BB9">
            <w:pPr>
              <w:pStyle w:val="Copieducorps"/>
              <w:rPr>
                <w:rFonts w:ascii="Garamond" w:hAnsi="Garamond"/>
                <w:b/>
                <w:spacing w:val="0"/>
                <w:sz w:val="20"/>
                <w:szCs w:val="20"/>
              </w:rPr>
            </w:pP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Évaluation critique de l’engagement et des apprentissages acquis. Illustrer par des exemples concrets. [Maximum 2</w:t>
            </w:r>
            <w:r w:rsidR="0071300D"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>0</w:t>
            </w:r>
            <w:r w:rsidRPr="00693010">
              <w:rPr>
                <w:rFonts w:ascii="Garamond" w:hAnsi="Garamond"/>
                <w:b/>
                <w:spacing w:val="0"/>
                <w:sz w:val="20"/>
                <w:szCs w:val="20"/>
              </w:rPr>
              <w:t xml:space="preserve"> lignes]</w:t>
            </w:r>
          </w:p>
        </w:tc>
      </w:tr>
      <w:tr w:rsidR="00A448A7" w:rsidRPr="00693010" w14:paraId="22B4BAE8" w14:textId="77777777" w:rsidTr="00A448A7">
        <w:trPr>
          <w:trHeight w:val="3901"/>
          <w:jc w:val="center"/>
        </w:trPr>
        <w:tc>
          <w:tcPr>
            <w:tcW w:w="9648" w:type="dxa"/>
            <w:shd w:val="clear" w:color="auto" w:fill="auto"/>
            <w:tcMar>
              <w:top w:w="0" w:type="dxa"/>
              <w:bottom w:w="0" w:type="dxa"/>
            </w:tcMar>
          </w:tcPr>
          <w:p w14:paraId="1DF031D7" w14:textId="77777777" w:rsidR="00F11BB9" w:rsidRPr="00693010" w:rsidRDefault="00F11BB9" w:rsidP="001E52C9">
            <w:pPr>
              <w:pStyle w:val="Copieducorps"/>
              <w:spacing w:before="60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</w:tc>
      </w:tr>
    </w:tbl>
    <w:p w14:paraId="0D93793A" w14:textId="5F09F90D" w:rsidR="007E3B7F" w:rsidRPr="00693010" w:rsidRDefault="007E3B7F">
      <w:pPr>
        <w:spacing w:after="200" w:line="276" w:lineRule="auto"/>
        <w:rPr>
          <w:rFonts w:ascii="Garamond" w:hAnsi="Garamond"/>
        </w:rPr>
      </w:pPr>
      <w:r w:rsidRPr="00693010">
        <w:rPr>
          <w:rFonts w:ascii="Garamond" w:hAnsi="Garamond"/>
        </w:rPr>
        <w:br w:type="page"/>
      </w:r>
    </w:p>
    <w:p w14:paraId="1CA45259" w14:textId="115DB04C" w:rsidR="00C40028" w:rsidRPr="007721CA" w:rsidRDefault="007721CA">
      <w:pPr>
        <w:jc w:val="center"/>
        <w:rPr>
          <w:rFonts w:ascii="Garamond" w:hAnsi="Garamond"/>
          <w:b/>
          <w:sz w:val="22"/>
        </w:rPr>
      </w:pPr>
      <w:r w:rsidRPr="004414B9">
        <w:rPr>
          <w:rFonts w:ascii="Garamond" w:hAnsi="Garamond"/>
          <w:b/>
          <w:sz w:val="22"/>
        </w:rPr>
        <w:lastRenderedPageBreak/>
        <w:t>SECTION À ÊTRE COMPLÉTÉE PAR LE RÉPONDANT/TÉMOIN</w:t>
      </w:r>
    </w:p>
    <w:p w14:paraId="3E8DF0A0" w14:textId="77777777" w:rsidR="004115AD" w:rsidRPr="00693010" w:rsidRDefault="004115AD">
      <w:pPr>
        <w:jc w:val="center"/>
        <w:rPr>
          <w:rFonts w:ascii="Garamond" w:hAnsi="Garamond"/>
        </w:rPr>
      </w:pPr>
    </w:p>
    <w:tbl>
      <w:tblPr>
        <w:tblStyle w:val="Grilledutableau"/>
        <w:tblW w:w="9652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6"/>
        <w:gridCol w:w="1559"/>
        <w:gridCol w:w="902"/>
        <w:gridCol w:w="2015"/>
      </w:tblGrid>
      <w:tr w:rsidR="00A448A7" w:rsidRPr="00693010" w14:paraId="6F97AFE4" w14:textId="77777777" w:rsidTr="008F2578">
        <w:trPr>
          <w:trHeight w:hRule="exact" w:val="454"/>
          <w:jc w:val="center"/>
        </w:trPr>
        <w:tc>
          <w:tcPr>
            <w:tcW w:w="9652" w:type="dxa"/>
            <w:gridSpan w:val="4"/>
            <w:shd w:val="clear" w:color="auto" w:fill="365F91" w:themeFill="accent1" w:themeFillShade="BF"/>
            <w:vAlign w:val="center"/>
          </w:tcPr>
          <w:p w14:paraId="7B14FF6B" w14:textId="66327FBA" w:rsidR="00CE45D6" w:rsidRPr="00693010" w:rsidRDefault="00CE45D6" w:rsidP="003B0355">
            <w:pPr>
              <w:pStyle w:val="Minutesettitresdelordredujour"/>
              <w:jc w:val="center"/>
              <w:rPr>
                <w:rFonts w:ascii="Garamond" w:hAnsi="Garamond"/>
                <w:spacing w:val="0"/>
                <w:sz w:val="22"/>
              </w:rPr>
            </w:pPr>
            <w:r w:rsidRPr="00693010">
              <w:rPr>
                <w:rFonts w:ascii="Garamond" w:hAnsi="Garamond"/>
                <w:spacing w:val="0"/>
                <w:sz w:val="22"/>
              </w:rPr>
              <w:t>R</w:t>
            </w:r>
            <w:r w:rsidR="003B0355">
              <w:rPr>
                <w:rFonts w:ascii="Garamond" w:hAnsi="Garamond"/>
                <w:spacing w:val="0"/>
                <w:sz w:val="22"/>
              </w:rPr>
              <w:t>ÉPONDANT</w:t>
            </w:r>
            <w:r w:rsidR="00120348" w:rsidRPr="00693010">
              <w:rPr>
                <w:rFonts w:ascii="Garamond" w:hAnsi="Garamond"/>
                <w:spacing w:val="0"/>
                <w:sz w:val="22"/>
              </w:rPr>
              <w:t>/</w:t>
            </w:r>
            <w:r w:rsidR="003B0355">
              <w:rPr>
                <w:rFonts w:ascii="Garamond" w:hAnsi="Garamond"/>
                <w:spacing w:val="0"/>
                <w:sz w:val="22"/>
              </w:rPr>
              <w:t xml:space="preserve">TÉMOIN DE L’ENGAGEMENT LE PLUS SIGNIFICATIF DE L’ÉTUDIANT </w:t>
            </w:r>
            <w:r w:rsidR="00C8394B" w:rsidRPr="00693010">
              <w:rPr>
                <w:rStyle w:val="Appelnotedebasdep"/>
                <w:rFonts w:ascii="Garamond" w:hAnsi="Garamond"/>
                <w:spacing w:val="0"/>
                <w:sz w:val="22"/>
              </w:rPr>
              <w:footnoteReference w:id="2"/>
            </w:r>
          </w:p>
        </w:tc>
      </w:tr>
      <w:tr w:rsidR="00A448A7" w:rsidRPr="00693010" w14:paraId="01CCF59B" w14:textId="77777777" w:rsidTr="008F2578">
        <w:trPr>
          <w:trHeight w:hRule="exact" w:val="376"/>
          <w:jc w:val="center"/>
        </w:trPr>
        <w:tc>
          <w:tcPr>
            <w:tcW w:w="5176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647D49B" w14:textId="77777777" w:rsidR="00C40028" w:rsidRPr="00693010" w:rsidRDefault="00C40028" w:rsidP="003B6167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</w:p>
        </w:tc>
        <w:tc>
          <w:tcPr>
            <w:tcW w:w="2461" w:type="dxa"/>
            <w:gridSpan w:val="2"/>
            <w:shd w:val="clear" w:color="auto" w:fill="DBE5F1" w:themeFill="accent1" w:themeFillTint="33"/>
            <w:vAlign w:val="center"/>
          </w:tcPr>
          <w:p w14:paraId="47747418" w14:textId="1F562C5D" w:rsidR="00C40028" w:rsidRPr="00693010" w:rsidRDefault="00C40028" w:rsidP="003B6167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Organisme</w:t>
            </w:r>
          </w:p>
        </w:tc>
        <w:tc>
          <w:tcPr>
            <w:tcW w:w="2015" w:type="dxa"/>
            <w:shd w:val="clear" w:color="auto" w:fill="DBE5F1" w:themeFill="accent1" w:themeFillTint="33"/>
            <w:vAlign w:val="center"/>
          </w:tcPr>
          <w:p w14:paraId="59969B34" w14:textId="749DC05D" w:rsidR="00C40028" w:rsidRPr="00693010" w:rsidRDefault="00C40028" w:rsidP="003B6167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Courriel</w:t>
            </w:r>
          </w:p>
        </w:tc>
      </w:tr>
      <w:tr w:rsidR="00A448A7" w:rsidRPr="00693010" w14:paraId="772D0252" w14:textId="77777777" w:rsidTr="008F2578">
        <w:trPr>
          <w:trHeight w:hRule="exact" w:val="554"/>
          <w:jc w:val="center"/>
        </w:trPr>
        <w:tc>
          <w:tcPr>
            <w:tcW w:w="51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4699B" w14:textId="77777777" w:rsidR="00C40028" w:rsidRPr="00693010" w:rsidRDefault="00C40028">
            <w:pPr>
              <w:pStyle w:val="Copieducorps"/>
              <w:rPr>
                <w:rFonts w:ascii="Garamond" w:hAnsi="Garamond"/>
                <w:spacing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2EF6FB60" w14:textId="0AFED816" w:rsidR="00C40028" w:rsidRPr="00693010" w:rsidRDefault="00C40028">
            <w:pPr>
              <w:pStyle w:val="Copieducorps"/>
              <w:rPr>
                <w:rFonts w:ascii="Garamond" w:hAnsi="Garamond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541650F7" w14:textId="77777777" w:rsidR="00C40028" w:rsidRPr="00693010" w:rsidRDefault="00C40028">
            <w:pPr>
              <w:pStyle w:val="Copieducorps"/>
              <w:rPr>
                <w:rFonts w:ascii="Garamond" w:hAnsi="Garamond"/>
                <w:spacing w:val="0"/>
                <w:sz w:val="18"/>
                <w:szCs w:val="18"/>
              </w:rPr>
            </w:pPr>
          </w:p>
        </w:tc>
      </w:tr>
      <w:tr w:rsidR="00A448A7" w:rsidRPr="00693010" w14:paraId="0414E2A7" w14:textId="77777777" w:rsidTr="008F2578">
        <w:trPr>
          <w:trHeight w:hRule="exact" w:val="369"/>
          <w:jc w:val="center"/>
        </w:trPr>
        <w:tc>
          <w:tcPr>
            <w:tcW w:w="7637" w:type="dxa"/>
            <w:gridSpan w:val="3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C16E2AF" w14:textId="77777777" w:rsidR="00B644CF" w:rsidRPr="00693010" w:rsidRDefault="00B644CF" w:rsidP="003B6167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Fonction</w:t>
            </w:r>
          </w:p>
        </w:tc>
        <w:tc>
          <w:tcPr>
            <w:tcW w:w="2015" w:type="dxa"/>
            <w:shd w:val="clear" w:color="auto" w:fill="DBE5F1" w:themeFill="accent1" w:themeFillTint="33"/>
            <w:vAlign w:val="center"/>
          </w:tcPr>
          <w:p w14:paraId="250320FA" w14:textId="77777777" w:rsidR="00B644CF" w:rsidRPr="00693010" w:rsidRDefault="00B644CF" w:rsidP="003B6167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</w:tr>
      <w:tr w:rsidR="00A448A7" w:rsidRPr="00693010" w14:paraId="252660FC" w14:textId="77777777" w:rsidTr="008F2578">
        <w:trPr>
          <w:trHeight w:hRule="exact" w:val="533"/>
          <w:jc w:val="center"/>
        </w:trPr>
        <w:tc>
          <w:tcPr>
            <w:tcW w:w="7637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7CD40" w14:textId="77777777" w:rsidR="00B644CF" w:rsidRPr="00693010" w:rsidRDefault="00B644CF" w:rsidP="003B6167">
            <w:pPr>
              <w:pStyle w:val="Copieducorps"/>
              <w:rPr>
                <w:rFonts w:ascii="Garamond" w:hAnsi="Garamond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4D99ED03" w14:textId="77777777" w:rsidR="00B644CF" w:rsidRPr="00693010" w:rsidRDefault="00B644CF" w:rsidP="003B6167">
            <w:pPr>
              <w:pStyle w:val="Copieducorps"/>
              <w:rPr>
                <w:rFonts w:ascii="Garamond" w:hAnsi="Garamond"/>
                <w:spacing w:val="0"/>
                <w:sz w:val="18"/>
                <w:szCs w:val="18"/>
              </w:rPr>
            </w:pPr>
          </w:p>
        </w:tc>
      </w:tr>
      <w:tr w:rsidR="008F2578" w:rsidRPr="00693010" w14:paraId="36F8C1A6" w14:textId="77777777" w:rsidTr="008E1220">
        <w:trPr>
          <w:trHeight w:val="751"/>
          <w:jc w:val="center"/>
        </w:trPr>
        <w:tc>
          <w:tcPr>
            <w:tcW w:w="9652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7BDD" w14:textId="465CC458" w:rsidR="008F2578" w:rsidRPr="00693010" w:rsidRDefault="008F2578" w:rsidP="00BE1A71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Je certifie que les informations consignées par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__________________________________________ </w:t>
            </w: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sont conformes à la réalité.</w:t>
            </w:r>
          </w:p>
        </w:tc>
      </w:tr>
      <w:tr w:rsidR="00A448A7" w:rsidRPr="00693010" w14:paraId="60B0D24B" w14:textId="77777777" w:rsidTr="008F2578">
        <w:trPr>
          <w:trHeight w:hRule="exact" w:val="519"/>
          <w:jc w:val="center"/>
        </w:trPr>
        <w:tc>
          <w:tcPr>
            <w:tcW w:w="67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EDDB4" w14:textId="19D566F6" w:rsidR="005245D3" w:rsidRPr="00693010" w:rsidRDefault="005245D3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Signature : 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0029DA85" w14:textId="363975D7" w:rsidR="005245D3" w:rsidRPr="00693010" w:rsidRDefault="005245D3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693010">
              <w:rPr>
                <w:rFonts w:ascii="Garamond" w:hAnsi="Garamond"/>
                <w:b/>
                <w:spacing w:val="0"/>
                <w:sz w:val="18"/>
                <w:szCs w:val="18"/>
              </w:rPr>
              <w:t>Date :</w:t>
            </w:r>
          </w:p>
        </w:tc>
      </w:tr>
    </w:tbl>
    <w:p w14:paraId="73C70FCB" w14:textId="77777777" w:rsidR="00B644CF" w:rsidRPr="00693010" w:rsidRDefault="00B644CF">
      <w:pPr>
        <w:jc w:val="center"/>
        <w:rPr>
          <w:rFonts w:ascii="Garamond" w:hAnsi="Garamond"/>
        </w:rPr>
      </w:pPr>
    </w:p>
    <w:p w14:paraId="7C585033" w14:textId="77777777" w:rsidR="00B644CF" w:rsidRPr="00693010" w:rsidRDefault="00B644CF">
      <w:pPr>
        <w:jc w:val="center"/>
        <w:rPr>
          <w:rFonts w:ascii="Garamond" w:hAnsi="Garamond"/>
        </w:rPr>
      </w:pPr>
    </w:p>
    <w:sectPr w:rsidR="00B644CF" w:rsidRPr="00693010" w:rsidSect="0080207A">
      <w:footnotePr>
        <w:pos w:val="beneathText"/>
      </w:footnotePr>
      <w:type w:val="continuous"/>
      <w:pgSz w:w="12240" w:h="15840"/>
      <w:pgMar w:top="1134" w:right="1247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DC2E" w14:textId="77777777" w:rsidR="00120C15" w:rsidRDefault="00120C15">
      <w:r>
        <w:separator/>
      </w:r>
    </w:p>
  </w:endnote>
  <w:endnote w:type="continuationSeparator" w:id="0">
    <w:p w14:paraId="73FB144D" w14:textId="77777777" w:rsidR="00120C15" w:rsidRDefault="001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9"/>
      <w:gridCol w:w="9039"/>
    </w:tblGrid>
    <w:tr w:rsidR="006A511E" w:rsidRPr="006C508E" w14:paraId="06AADEFD" w14:textId="77777777" w:rsidTr="007A7799">
      <w:trPr>
        <w:trHeight w:val="348"/>
      </w:trPr>
      <w:tc>
        <w:tcPr>
          <w:tcW w:w="426" w:type="dxa"/>
        </w:tcPr>
        <w:p w14:paraId="76C8D58F" w14:textId="030B8DDD" w:rsidR="006A511E" w:rsidRPr="00960176" w:rsidRDefault="006A511E" w:rsidP="00EC1CB8">
          <w:pPr>
            <w:pStyle w:val="Pieddepage"/>
            <w:tabs>
              <w:tab w:val="right" w:pos="263"/>
            </w:tabs>
            <w:rPr>
              <w:rFonts w:ascii="Arial Narrow" w:hAnsi="Arial Narrow"/>
              <w:b/>
              <w:bCs/>
              <w:color w:val="A6A6A6" w:themeColor="background1" w:themeShade="A6"/>
              <w:sz w:val="20"/>
              <w:szCs w:val="20"/>
              <w14:numForm w14:val="oldStyle"/>
            </w:rPr>
          </w:pP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  <w14:numForm w14:val="oldStyle"/>
            </w:rPr>
            <w:fldChar w:fldCharType="begin"/>
          </w: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  <w14:numForm w14:val="oldStyle"/>
            </w:rPr>
            <w:instrText>PAGE   \* MERGEFORMAT</w:instrText>
          </w: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  <w14:numForm w14:val="oldStyle"/>
            </w:rPr>
            <w:fldChar w:fldCharType="separate"/>
          </w:r>
          <w:r w:rsidR="003D2953" w:rsidRPr="003D2953">
            <w:rPr>
              <w:rFonts w:ascii="Arial Narrow" w:hAnsi="Arial Narrow"/>
              <w:b/>
              <w:bCs/>
              <w:noProof/>
              <w:color w:val="A6A6A6" w:themeColor="background1" w:themeShade="A6"/>
              <w:sz w:val="20"/>
              <w:szCs w:val="20"/>
              <w14:numForm w14:val="oldStyle"/>
            </w:rPr>
            <w:t>4</w:t>
          </w:r>
          <w:r w:rsidRPr="00960176">
            <w:rPr>
              <w:rFonts w:ascii="Arial Narrow" w:hAnsi="Arial Narrow"/>
              <w:b/>
              <w:bCs/>
              <w:color w:val="A6A6A6" w:themeColor="background1" w:themeShade="A6"/>
              <w:sz w:val="20"/>
              <w:szCs w:val="20"/>
              <w14:numForm w14:val="oldStyle"/>
            </w:rPr>
            <w:fldChar w:fldCharType="end"/>
          </w:r>
        </w:p>
      </w:tc>
      <w:tc>
        <w:tcPr>
          <w:tcW w:w="8214" w:type="dxa"/>
        </w:tcPr>
        <w:p w14:paraId="02846720" w14:textId="77777777" w:rsidR="006A511E" w:rsidRDefault="006A511E" w:rsidP="008F2578">
          <w:pPr>
            <w:pStyle w:val="Pieddepage"/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</w:pP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 xml:space="preserve">Formulaire </w:t>
          </w:r>
          <w:r w:rsidR="00CD563A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 xml:space="preserve">de </w:t>
          </w: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 xml:space="preserve">demande d’attestation </w:t>
          </w:r>
          <w:r w:rsidR="00CD563A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officielle - E</w:t>
          </w:r>
          <w:r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ngageme</w:t>
          </w:r>
          <w:r w:rsidR="006C508E" w:rsidRPr="00960176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nt étudiant V</w:t>
          </w:r>
          <w:r w:rsidR="008F2578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RAEE</w:t>
          </w:r>
        </w:p>
        <w:p w14:paraId="11B5CDF5" w14:textId="6A9D7BD7" w:rsidR="008F2578" w:rsidRPr="00960176" w:rsidRDefault="008F2578" w:rsidP="003D2953">
          <w:pPr>
            <w:pStyle w:val="Pieddepage"/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</w:pPr>
          <w:r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 xml:space="preserve">Dernière mise à jour du document : </w:t>
          </w:r>
          <w:r w:rsidR="008117FF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21</w:t>
          </w:r>
          <w:r w:rsidR="008724A8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 xml:space="preserve"> juillet </w:t>
          </w:r>
          <w:r w:rsidR="003D2953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202</w:t>
          </w:r>
          <w:r w:rsidR="008117FF">
            <w:rPr>
              <w:rFonts w:ascii="Arial Narrow" w:hAnsi="Arial Narrow"/>
              <w:b/>
              <w:color w:val="A6A6A6" w:themeColor="background1" w:themeShade="A6"/>
              <w:sz w:val="20"/>
              <w:szCs w:val="20"/>
            </w:rPr>
            <w:t>3</w:t>
          </w:r>
        </w:p>
      </w:tc>
    </w:tr>
  </w:tbl>
  <w:p w14:paraId="64393F1D" w14:textId="77777777" w:rsidR="006A511E" w:rsidRDefault="006A5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5457" w14:textId="77777777" w:rsidR="00120C15" w:rsidRDefault="00120C15">
      <w:r>
        <w:separator/>
      </w:r>
    </w:p>
  </w:footnote>
  <w:footnote w:type="continuationSeparator" w:id="0">
    <w:p w14:paraId="4F0B4AD8" w14:textId="77777777" w:rsidR="00120C15" w:rsidRDefault="00120C15">
      <w:r>
        <w:continuationSeparator/>
      </w:r>
    </w:p>
  </w:footnote>
  <w:footnote w:id="1">
    <w:p w14:paraId="7E7691B3" w14:textId="54D71FCB" w:rsidR="0080207A" w:rsidRPr="00960176" w:rsidRDefault="0080207A">
      <w:pPr>
        <w:pStyle w:val="Notedebasdepage"/>
        <w:rPr>
          <w:rFonts w:ascii="Garamond" w:hAnsi="Garamond"/>
          <w:sz w:val="20"/>
          <w:szCs w:val="20"/>
          <w:lang w:val="fr-CA"/>
        </w:rPr>
      </w:pPr>
      <w:r w:rsidRPr="00960176">
        <w:rPr>
          <w:rStyle w:val="Appelnotedebasdep"/>
          <w:rFonts w:ascii="Garamond" w:hAnsi="Garamond"/>
          <w:sz w:val="20"/>
          <w:szCs w:val="20"/>
        </w:rPr>
        <w:footnoteRef/>
      </w:r>
      <w:r w:rsidRPr="00960176">
        <w:rPr>
          <w:rFonts w:ascii="Garamond" w:hAnsi="Garamond"/>
          <w:sz w:val="20"/>
          <w:szCs w:val="20"/>
        </w:rPr>
        <w:t xml:space="preserve"> </w:t>
      </w:r>
      <w:r w:rsidRPr="00960176">
        <w:rPr>
          <w:rFonts w:ascii="Garamond" w:hAnsi="Garamond"/>
          <w:sz w:val="20"/>
          <w:szCs w:val="20"/>
          <w:lang w:val="fr-CA"/>
        </w:rPr>
        <w:t>Pour la période, indique</w:t>
      </w:r>
      <w:r w:rsidR="001E52C9" w:rsidRPr="00960176">
        <w:rPr>
          <w:rFonts w:ascii="Garamond" w:hAnsi="Garamond"/>
          <w:sz w:val="20"/>
          <w:szCs w:val="20"/>
          <w:lang w:val="fr-CA"/>
        </w:rPr>
        <w:t>z</w:t>
      </w:r>
      <w:r w:rsidRPr="00960176">
        <w:rPr>
          <w:rFonts w:ascii="Garamond" w:hAnsi="Garamond"/>
          <w:sz w:val="20"/>
          <w:szCs w:val="20"/>
          <w:lang w:val="fr-CA"/>
        </w:rPr>
        <w:t xml:space="preserve"> les trimestres sur lesquels s’est étend</w:t>
      </w:r>
      <w:r w:rsidR="003D2953">
        <w:rPr>
          <w:rFonts w:ascii="Garamond" w:hAnsi="Garamond"/>
          <w:sz w:val="20"/>
          <w:szCs w:val="20"/>
          <w:lang w:val="fr-CA"/>
        </w:rPr>
        <w:t>u l’engagement (ex. Automne 20</w:t>
      </w:r>
      <w:r w:rsidR="004E02E4">
        <w:rPr>
          <w:rFonts w:ascii="Garamond" w:hAnsi="Garamond"/>
          <w:sz w:val="20"/>
          <w:szCs w:val="20"/>
          <w:lang w:val="fr-CA"/>
        </w:rPr>
        <w:t>2</w:t>
      </w:r>
      <w:r w:rsidR="008117FF">
        <w:rPr>
          <w:rFonts w:ascii="Garamond" w:hAnsi="Garamond"/>
          <w:sz w:val="20"/>
          <w:szCs w:val="20"/>
          <w:lang w:val="fr-CA"/>
        </w:rPr>
        <w:t>3</w:t>
      </w:r>
      <w:r w:rsidR="003D2953">
        <w:rPr>
          <w:rFonts w:ascii="Garamond" w:hAnsi="Garamond"/>
          <w:sz w:val="20"/>
          <w:szCs w:val="20"/>
          <w:lang w:val="fr-CA"/>
        </w:rPr>
        <w:t xml:space="preserve"> et </w:t>
      </w:r>
      <w:r w:rsidR="004E02E4">
        <w:rPr>
          <w:rFonts w:ascii="Garamond" w:hAnsi="Garamond"/>
          <w:sz w:val="20"/>
          <w:szCs w:val="20"/>
          <w:lang w:val="fr-CA"/>
        </w:rPr>
        <w:t>H</w:t>
      </w:r>
      <w:r w:rsidR="003D2953">
        <w:rPr>
          <w:rFonts w:ascii="Garamond" w:hAnsi="Garamond"/>
          <w:sz w:val="20"/>
          <w:szCs w:val="20"/>
          <w:lang w:val="fr-CA"/>
        </w:rPr>
        <w:t>iver 20</w:t>
      </w:r>
      <w:r w:rsidR="00B471E4">
        <w:rPr>
          <w:rFonts w:ascii="Garamond" w:hAnsi="Garamond"/>
          <w:sz w:val="20"/>
          <w:szCs w:val="20"/>
          <w:lang w:val="fr-CA"/>
        </w:rPr>
        <w:t>2</w:t>
      </w:r>
      <w:r w:rsidR="008117FF">
        <w:rPr>
          <w:rFonts w:ascii="Garamond" w:hAnsi="Garamond"/>
          <w:sz w:val="20"/>
          <w:szCs w:val="20"/>
          <w:lang w:val="fr-CA"/>
        </w:rPr>
        <w:t>4</w:t>
      </w:r>
      <w:r w:rsidRPr="00960176">
        <w:rPr>
          <w:rFonts w:ascii="Garamond" w:hAnsi="Garamond"/>
          <w:sz w:val="20"/>
          <w:szCs w:val="20"/>
          <w:lang w:val="fr-CA"/>
        </w:rPr>
        <w:t>; ou octobre à décembre 20</w:t>
      </w:r>
      <w:r w:rsidR="004E02E4">
        <w:rPr>
          <w:rFonts w:ascii="Garamond" w:hAnsi="Garamond"/>
          <w:sz w:val="20"/>
          <w:szCs w:val="20"/>
          <w:lang w:val="fr-CA"/>
        </w:rPr>
        <w:t>2</w:t>
      </w:r>
      <w:r w:rsidR="008117FF">
        <w:rPr>
          <w:rFonts w:ascii="Garamond" w:hAnsi="Garamond"/>
          <w:sz w:val="20"/>
          <w:szCs w:val="20"/>
          <w:lang w:val="fr-CA"/>
        </w:rPr>
        <w:t>3</w:t>
      </w:r>
      <w:r w:rsidRPr="00960176">
        <w:rPr>
          <w:rFonts w:ascii="Garamond" w:hAnsi="Garamond"/>
          <w:sz w:val="20"/>
          <w:szCs w:val="20"/>
          <w:lang w:val="fr-CA"/>
        </w:rPr>
        <w:t>)</w:t>
      </w:r>
      <w:r w:rsidR="00960176">
        <w:rPr>
          <w:rFonts w:ascii="Garamond" w:hAnsi="Garamond"/>
          <w:sz w:val="20"/>
          <w:szCs w:val="20"/>
          <w:lang w:val="fr-CA"/>
        </w:rPr>
        <w:t>.</w:t>
      </w:r>
    </w:p>
  </w:footnote>
  <w:footnote w:id="2">
    <w:p w14:paraId="14391DDD" w14:textId="4DDCAC68" w:rsidR="00C8394B" w:rsidRPr="00960176" w:rsidRDefault="00C8394B">
      <w:pPr>
        <w:pStyle w:val="Notedebasdepage"/>
        <w:rPr>
          <w:rFonts w:ascii="Garamond" w:hAnsi="Garamond"/>
          <w:sz w:val="20"/>
          <w:szCs w:val="20"/>
          <w:lang w:val="fr-CA"/>
        </w:rPr>
      </w:pPr>
      <w:r w:rsidRPr="00960176">
        <w:rPr>
          <w:rStyle w:val="Appelnotedebasdep"/>
          <w:rFonts w:ascii="Garamond" w:hAnsi="Garamond"/>
          <w:sz w:val="20"/>
          <w:szCs w:val="20"/>
        </w:rPr>
        <w:footnoteRef/>
      </w:r>
      <w:r w:rsidRPr="00960176">
        <w:rPr>
          <w:rFonts w:ascii="Garamond" w:hAnsi="Garamond"/>
          <w:sz w:val="20"/>
          <w:szCs w:val="20"/>
        </w:rPr>
        <w:t xml:space="preserve"> </w:t>
      </w:r>
      <w:r w:rsidR="0016511E" w:rsidRPr="00960176">
        <w:rPr>
          <w:rFonts w:ascii="Garamond" w:hAnsi="Garamond"/>
          <w:sz w:val="20"/>
          <w:szCs w:val="20"/>
          <w:lang w:val="fr-CA"/>
        </w:rPr>
        <w:t xml:space="preserve">Si le répondant est un étudiant, cette personne doit être un officier ou un membre du conseil d'administration de l’association étudiante ou du regroupement étudiant officiellement reconnue par l'UdeM.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26F" w14:textId="4193604D" w:rsidR="00085A60" w:rsidRDefault="006A511E" w:rsidP="00693010">
    <w:pPr>
      <w:pStyle w:val="Titredesminutesdelarunion"/>
      <w:spacing w:before="0" w:after="0" w:line="120" w:lineRule="auto"/>
      <w:ind w:left="216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  <w:r w:rsidRPr="000B60CC">
      <w:rPr>
        <w:rFonts w:ascii="Arial Narrow" w:hAnsi="Arial Narrow"/>
        <w:b/>
        <w:noProof/>
        <w:color w:val="365F91" w:themeColor="accent1" w:themeShade="BF"/>
        <w:spacing w:val="0"/>
        <w:sz w:val="32"/>
        <w:szCs w:val="32"/>
        <w:lang w:val="fr-CA" w:eastAsia="fr-CA"/>
      </w:rPr>
      <w:drawing>
        <wp:anchor distT="0" distB="0" distL="114300" distR="114300" simplePos="0" relativeHeight="251657216" behindDoc="1" locked="0" layoutInCell="1" allowOverlap="1" wp14:anchorId="7A8C08FA" wp14:editId="69414A7D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E8DC4" w14:textId="77777777" w:rsidR="00693010" w:rsidRPr="00693010" w:rsidRDefault="00693010" w:rsidP="00693010">
    <w:pPr>
      <w:pStyle w:val="Titredesminutesdelarunion"/>
      <w:spacing w:before="0" w:after="0"/>
      <w:ind w:left="2268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  <w:r w:rsidRPr="00693010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Demande d’attestation officielle</w:t>
    </w:r>
    <w:r w:rsidRPr="00693010">
      <w:rPr>
        <w:rStyle w:val="Appelnotedebasdep"/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footnoteRef/>
    </w:r>
  </w:p>
  <w:p w14:paraId="30418E24" w14:textId="77777777" w:rsidR="00693010" w:rsidRPr="00693010" w:rsidRDefault="00693010" w:rsidP="00693010">
    <w:pPr>
      <w:pStyle w:val="Titredesminutesdelarunion"/>
      <w:spacing w:before="0" w:after="0"/>
      <w:ind w:left="2268"/>
      <w:rPr>
        <w:rFonts w:ascii="Garamond" w:hAnsi="Garamond"/>
        <w:b/>
        <w:color w:val="365F91" w:themeColor="accent1" w:themeShade="BF"/>
        <w:spacing w:val="0"/>
        <w:sz w:val="32"/>
        <w:szCs w:val="32"/>
        <w:lang w:val="fr-CA"/>
      </w:rPr>
    </w:pPr>
    <w:r w:rsidRPr="00693010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Reconnaissance de l’engagement étudiant</w:t>
    </w:r>
  </w:p>
  <w:p w14:paraId="386D4EA3" w14:textId="77777777" w:rsidR="00693010" w:rsidRPr="000B60CC" w:rsidRDefault="00693010" w:rsidP="00067979">
    <w:pPr>
      <w:pStyle w:val="Titredesminutesdelarunion"/>
      <w:spacing w:before="0" w:after="0"/>
      <w:ind w:left="216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88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F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D4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288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76E46E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6D4CD8"/>
    <w:multiLevelType w:val="hybridMultilevel"/>
    <w:tmpl w:val="8624893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C4025"/>
    <w:multiLevelType w:val="hybridMultilevel"/>
    <w:tmpl w:val="B79EC88E"/>
    <w:lvl w:ilvl="0" w:tplc="D3F84D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1B43"/>
    <w:multiLevelType w:val="hybridMultilevel"/>
    <w:tmpl w:val="0966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4DB6"/>
    <w:multiLevelType w:val="hybridMultilevel"/>
    <w:tmpl w:val="FE721C74"/>
    <w:lvl w:ilvl="0" w:tplc="D60AF8F6">
      <w:start w:val="1"/>
      <w:numFmt w:val="decimal"/>
      <w:lvlText w:val="%1."/>
      <w:lvlJc w:val="left"/>
      <w:pPr>
        <w:ind w:left="1430" w:hanging="360"/>
      </w:pPr>
      <w:rPr>
        <w:rFonts w:ascii="Calibri" w:hAnsi="Calibri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F5D32D3"/>
    <w:multiLevelType w:val="hybridMultilevel"/>
    <w:tmpl w:val="29061B8A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753309787">
    <w:abstractNumId w:val="3"/>
  </w:num>
  <w:num w:numId="2" w16cid:durableId="886914287">
    <w:abstractNumId w:val="2"/>
  </w:num>
  <w:num w:numId="3" w16cid:durableId="1547252629">
    <w:abstractNumId w:val="1"/>
  </w:num>
  <w:num w:numId="4" w16cid:durableId="478889992">
    <w:abstractNumId w:val="0"/>
  </w:num>
  <w:num w:numId="5" w16cid:durableId="122578823">
    <w:abstractNumId w:val="10"/>
  </w:num>
  <w:num w:numId="6" w16cid:durableId="1551571574">
    <w:abstractNumId w:val="8"/>
  </w:num>
  <w:num w:numId="7" w16cid:durableId="1415202443">
    <w:abstractNumId w:val="7"/>
  </w:num>
  <w:num w:numId="8" w16cid:durableId="2039816764">
    <w:abstractNumId w:val="9"/>
  </w:num>
  <w:num w:numId="9" w16cid:durableId="721905158">
    <w:abstractNumId w:val="4"/>
  </w:num>
  <w:num w:numId="10" w16cid:durableId="423112998">
    <w:abstractNumId w:val="5"/>
  </w:num>
  <w:num w:numId="11" w16cid:durableId="1792819589">
    <w:abstractNumId w:val="6"/>
  </w:num>
  <w:num w:numId="12" w16cid:durableId="551427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5"/>
    <w:rsid w:val="000019E6"/>
    <w:rsid w:val="00006EDB"/>
    <w:rsid w:val="000214C5"/>
    <w:rsid w:val="00031F55"/>
    <w:rsid w:val="000330FD"/>
    <w:rsid w:val="000465B4"/>
    <w:rsid w:val="0006372F"/>
    <w:rsid w:val="00067979"/>
    <w:rsid w:val="00075F08"/>
    <w:rsid w:val="00085A60"/>
    <w:rsid w:val="00095BFF"/>
    <w:rsid w:val="000A41A7"/>
    <w:rsid w:val="000B016A"/>
    <w:rsid w:val="000B60CC"/>
    <w:rsid w:val="000C0E51"/>
    <w:rsid w:val="000D74D7"/>
    <w:rsid w:val="000D7ADE"/>
    <w:rsid w:val="000E37FE"/>
    <w:rsid w:val="000E3A5A"/>
    <w:rsid w:val="00103200"/>
    <w:rsid w:val="00105AFC"/>
    <w:rsid w:val="00111F6A"/>
    <w:rsid w:val="00117160"/>
    <w:rsid w:val="00120348"/>
    <w:rsid w:val="00120C15"/>
    <w:rsid w:val="00122D3A"/>
    <w:rsid w:val="00135A4D"/>
    <w:rsid w:val="00142B60"/>
    <w:rsid w:val="001447E6"/>
    <w:rsid w:val="00145831"/>
    <w:rsid w:val="001471BA"/>
    <w:rsid w:val="00161153"/>
    <w:rsid w:val="001650D4"/>
    <w:rsid w:val="0016511E"/>
    <w:rsid w:val="001660E9"/>
    <w:rsid w:val="001735A5"/>
    <w:rsid w:val="00191DF9"/>
    <w:rsid w:val="001B1248"/>
    <w:rsid w:val="001C2DD6"/>
    <w:rsid w:val="001E52C9"/>
    <w:rsid w:val="00203A40"/>
    <w:rsid w:val="00213D8F"/>
    <w:rsid w:val="00226252"/>
    <w:rsid w:val="002366A0"/>
    <w:rsid w:val="00236AC0"/>
    <w:rsid w:val="00245E3F"/>
    <w:rsid w:val="00263ACF"/>
    <w:rsid w:val="00270D1B"/>
    <w:rsid w:val="00275E17"/>
    <w:rsid w:val="00282A0B"/>
    <w:rsid w:val="00284E98"/>
    <w:rsid w:val="002944AB"/>
    <w:rsid w:val="00295E33"/>
    <w:rsid w:val="002A3B3A"/>
    <w:rsid w:val="002B4ED6"/>
    <w:rsid w:val="002C4453"/>
    <w:rsid w:val="002D02A4"/>
    <w:rsid w:val="002E3016"/>
    <w:rsid w:val="002F183A"/>
    <w:rsid w:val="0034484C"/>
    <w:rsid w:val="003455C9"/>
    <w:rsid w:val="003538F9"/>
    <w:rsid w:val="003554A8"/>
    <w:rsid w:val="0039316C"/>
    <w:rsid w:val="003A1970"/>
    <w:rsid w:val="003A4E2D"/>
    <w:rsid w:val="003A542C"/>
    <w:rsid w:val="003B0355"/>
    <w:rsid w:val="003B6167"/>
    <w:rsid w:val="003D2953"/>
    <w:rsid w:val="003F78BD"/>
    <w:rsid w:val="004115AD"/>
    <w:rsid w:val="00411A63"/>
    <w:rsid w:val="00422828"/>
    <w:rsid w:val="004342D6"/>
    <w:rsid w:val="004414B9"/>
    <w:rsid w:val="00450341"/>
    <w:rsid w:val="00452233"/>
    <w:rsid w:val="00455E74"/>
    <w:rsid w:val="004602A7"/>
    <w:rsid w:val="00465248"/>
    <w:rsid w:val="004652DD"/>
    <w:rsid w:val="0047343C"/>
    <w:rsid w:val="00481495"/>
    <w:rsid w:val="0048599F"/>
    <w:rsid w:val="00485C04"/>
    <w:rsid w:val="00493AEC"/>
    <w:rsid w:val="004A253D"/>
    <w:rsid w:val="004B6DE2"/>
    <w:rsid w:val="004B6E8D"/>
    <w:rsid w:val="004B7B89"/>
    <w:rsid w:val="004C67B4"/>
    <w:rsid w:val="004D1A75"/>
    <w:rsid w:val="004D6C5A"/>
    <w:rsid w:val="004D7454"/>
    <w:rsid w:val="004E02E4"/>
    <w:rsid w:val="004F3F85"/>
    <w:rsid w:val="0050030E"/>
    <w:rsid w:val="00512090"/>
    <w:rsid w:val="0051327E"/>
    <w:rsid w:val="005169E4"/>
    <w:rsid w:val="005245D3"/>
    <w:rsid w:val="0053079D"/>
    <w:rsid w:val="005343B2"/>
    <w:rsid w:val="005356EA"/>
    <w:rsid w:val="005357E4"/>
    <w:rsid w:val="00561A39"/>
    <w:rsid w:val="00563165"/>
    <w:rsid w:val="00571513"/>
    <w:rsid w:val="005A7A86"/>
    <w:rsid w:val="005B0E70"/>
    <w:rsid w:val="005B3ECD"/>
    <w:rsid w:val="005C2FA4"/>
    <w:rsid w:val="005D7444"/>
    <w:rsid w:val="005E0D34"/>
    <w:rsid w:val="005F2D78"/>
    <w:rsid w:val="005F5168"/>
    <w:rsid w:val="005F56E7"/>
    <w:rsid w:val="00600500"/>
    <w:rsid w:val="00601237"/>
    <w:rsid w:val="00606BF4"/>
    <w:rsid w:val="00614D28"/>
    <w:rsid w:val="0061725D"/>
    <w:rsid w:val="00622750"/>
    <w:rsid w:val="006229D1"/>
    <w:rsid w:val="0062491F"/>
    <w:rsid w:val="006412F0"/>
    <w:rsid w:val="0064468F"/>
    <w:rsid w:val="00652575"/>
    <w:rsid w:val="0066066C"/>
    <w:rsid w:val="00660A42"/>
    <w:rsid w:val="006765A0"/>
    <w:rsid w:val="00692EEC"/>
    <w:rsid w:val="00693010"/>
    <w:rsid w:val="006952E3"/>
    <w:rsid w:val="00696F9E"/>
    <w:rsid w:val="006A131B"/>
    <w:rsid w:val="006A511E"/>
    <w:rsid w:val="006A7573"/>
    <w:rsid w:val="006B1815"/>
    <w:rsid w:val="006B43B4"/>
    <w:rsid w:val="006C508E"/>
    <w:rsid w:val="006C57F1"/>
    <w:rsid w:val="006D161F"/>
    <w:rsid w:val="006E6352"/>
    <w:rsid w:val="006F5B21"/>
    <w:rsid w:val="007025D8"/>
    <w:rsid w:val="0070593A"/>
    <w:rsid w:val="0071300D"/>
    <w:rsid w:val="007404F2"/>
    <w:rsid w:val="00745150"/>
    <w:rsid w:val="007554D7"/>
    <w:rsid w:val="007721CA"/>
    <w:rsid w:val="00784DAF"/>
    <w:rsid w:val="00784E05"/>
    <w:rsid w:val="00792352"/>
    <w:rsid w:val="007923C3"/>
    <w:rsid w:val="00792C45"/>
    <w:rsid w:val="00797A8C"/>
    <w:rsid w:val="007A7439"/>
    <w:rsid w:val="007A7799"/>
    <w:rsid w:val="007B5CC5"/>
    <w:rsid w:val="007B5D18"/>
    <w:rsid w:val="007C2A1F"/>
    <w:rsid w:val="007C3CA8"/>
    <w:rsid w:val="007D03E1"/>
    <w:rsid w:val="007D0905"/>
    <w:rsid w:val="007E3B7F"/>
    <w:rsid w:val="007F28B3"/>
    <w:rsid w:val="0080207A"/>
    <w:rsid w:val="00805206"/>
    <w:rsid w:val="008117FF"/>
    <w:rsid w:val="00844A0B"/>
    <w:rsid w:val="008514C0"/>
    <w:rsid w:val="00853C61"/>
    <w:rsid w:val="00856096"/>
    <w:rsid w:val="0086580D"/>
    <w:rsid w:val="00867931"/>
    <w:rsid w:val="008724A8"/>
    <w:rsid w:val="008745F8"/>
    <w:rsid w:val="00884F65"/>
    <w:rsid w:val="00890BFD"/>
    <w:rsid w:val="008D1204"/>
    <w:rsid w:val="008D33CA"/>
    <w:rsid w:val="008E4C4E"/>
    <w:rsid w:val="008F2578"/>
    <w:rsid w:val="008F26D9"/>
    <w:rsid w:val="009023AF"/>
    <w:rsid w:val="009254B2"/>
    <w:rsid w:val="00940729"/>
    <w:rsid w:val="00943F91"/>
    <w:rsid w:val="00960176"/>
    <w:rsid w:val="0096129D"/>
    <w:rsid w:val="00962F26"/>
    <w:rsid w:val="009650F9"/>
    <w:rsid w:val="00972962"/>
    <w:rsid w:val="00994AF5"/>
    <w:rsid w:val="00997FBC"/>
    <w:rsid w:val="009A28AC"/>
    <w:rsid w:val="009A6CB8"/>
    <w:rsid w:val="009D2531"/>
    <w:rsid w:val="009D3531"/>
    <w:rsid w:val="009E4DE6"/>
    <w:rsid w:val="009F10D4"/>
    <w:rsid w:val="009F6457"/>
    <w:rsid w:val="009F6FB8"/>
    <w:rsid w:val="00A24DE1"/>
    <w:rsid w:val="00A448A7"/>
    <w:rsid w:val="00A46A65"/>
    <w:rsid w:val="00A561AB"/>
    <w:rsid w:val="00A6241C"/>
    <w:rsid w:val="00A72B07"/>
    <w:rsid w:val="00A967EF"/>
    <w:rsid w:val="00AB5C77"/>
    <w:rsid w:val="00AC29E1"/>
    <w:rsid w:val="00AC76A5"/>
    <w:rsid w:val="00AC7E9C"/>
    <w:rsid w:val="00AD0CDC"/>
    <w:rsid w:val="00AF6753"/>
    <w:rsid w:val="00B0423F"/>
    <w:rsid w:val="00B35B43"/>
    <w:rsid w:val="00B37A6D"/>
    <w:rsid w:val="00B37D5D"/>
    <w:rsid w:val="00B471E4"/>
    <w:rsid w:val="00B530AC"/>
    <w:rsid w:val="00B644CF"/>
    <w:rsid w:val="00B71E50"/>
    <w:rsid w:val="00B93B7C"/>
    <w:rsid w:val="00BA18D1"/>
    <w:rsid w:val="00BA27A5"/>
    <w:rsid w:val="00BA557C"/>
    <w:rsid w:val="00BA5F1E"/>
    <w:rsid w:val="00BC0EE8"/>
    <w:rsid w:val="00BC6146"/>
    <w:rsid w:val="00BC6FD7"/>
    <w:rsid w:val="00BE0ACC"/>
    <w:rsid w:val="00BE1A71"/>
    <w:rsid w:val="00BE227A"/>
    <w:rsid w:val="00BE3AD4"/>
    <w:rsid w:val="00BF1FE1"/>
    <w:rsid w:val="00BF55C2"/>
    <w:rsid w:val="00C06DE6"/>
    <w:rsid w:val="00C10174"/>
    <w:rsid w:val="00C25C9A"/>
    <w:rsid w:val="00C26E37"/>
    <w:rsid w:val="00C3150B"/>
    <w:rsid w:val="00C316C0"/>
    <w:rsid w:val="00C40028"/>
    <w:rsid w:val="00C43905"/>
    <w:rsid w:val="00C44F4B"/>
    <w:rsid w:val="00C518AC"/>
    <w:rsid w:val="00C60137"/>
    <w:rsid w:val="00C630D2"/>
    <w:rsid w:val="00C65F9F"/>
    <w:rsid w:val="00C746AA"/>
    <w:rsid w:val="00C8394B"/>
    <w:rsid w:val="00C8747F"/>
    <w:rsid w:val="00C9171C"/>
    <w:rsid w:val="00C93C90"/>
    <w:rsid w:val="00CB1A59"/>
    <w:rsid w:val="00CD563A"/>
    <w:rsid w:val="00CE45D6"/>
    <w:rsid w:val="00CE5EFD"/>
    <w:rsid w:val="00CE7EED"/>
    <w:rsid w:val="00CF7D7C"/>
    <w:rsid w:val="00D051E8"/>
    <w:rsid w:val="00D06F9A"/>
    <w:rsid w:val="00D2348B"/>
    <w:rsid w:val="00D24658"/>
    <w:rsid w:val="00D37C7A"/>
    <w:rsid w:val="00D45E28"/>
    <w:rsid w:val="00D46DE3"/>
    <w:rsid w:val="00D473BE"/>
    <w:rsid w:val="00D530CF"/>
    <w:rsid w:val="00D601B4"/>
    <w:rsid w:val="00D62C19"/>
    <w:rsid w:val="00D73431"/>
    <w:rsid w:val="00D75CB7"/>
    <w:rsid w:val="00D81CFC"/>
    <w:rsid w:val="00D870F9"/>
    <w:rsid w:val="00DB60A2"/>
    <w:rsid w:val="00DD1227"/>
    <w:rsid w:val="00DF2FAE"/>
    <w:rsid w:val="00DF3C92"/>
    <w:rsid w:val="00E11BBC"/>
    <w:rsid w:val="00E11EA1"/>
    <w:rsid w:val="00E12ABB"/>
    <w:rsid w:val="00E26D5B"/>
    <w:rsid w:val="00E318B2"/>
    <w:rsid w:val="00E3340D"/>
    <w:rsid w:val="00E34468"/>
    <w:rsid w:val="00E417A0"/>
    <w:rsid w:val="00E459EB"/>
    <w:rsid w:val="00E50B3B"/>
    <w:rsid w:val="00E64E0A"/>
    <w:rsid w:val="00E65FC6"/>
    <w:rsid w:val="00E66006"/>
    <w:rsid w:val="00E67362"/>
    <w:rsid w:val="00E73572"/>
    <w:rsid w:val="00E855B2"/>
    <w:rsid w:val="00E93F17"/>
    <w:rsid w:val="00EC15F3"/>
    <w:rsid w:val="00EC1CB8"/>
    <w:rsid w:val="00EC7D0E"/>
    <w:rsid w:val="00ED314C"/>
    <w:rsid w:val="00EE3BCF"/>
    <w:rsid w:val="00F047A5"/>
    <w:rsid w:val="00F04D2B"/>
    <w:rsid w:val="00F11BB9"/>
    <w:rsid w:val="00F152D3"/>
    <w:rsid w:val="00F42F34"/>
    <w:rsid w:val="00F615E1"/>
    <w:rsid w:val="00F6720B"/>
    <w:rsid w:val="00F70B56"/>
    <w:rsid w:val="00F868A1"/>
    <w:rsid w:val="00F91301"/>
    <w:rsid w:val="00FA0883"/>
    <w:rsid w:val="00FA0D4F"/>
    <w:rsid w:val="00FB3F4D"/>
    <w:rsid w:val="00FC5A53"/>
    <w:rsid w:val="00FC7B4F"/>
    <w:rsid w:val="00FF2B70"/>
    <w:rsid w:val="00FF3229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96F206A"/>
  <w15:docId w15:val="{31470BC3-9091-4119-B095-176C77EE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252"/>
    <w:rPr>
      <w:spacing w:val="8"/>
      <w:sz w:val="18"/>
    </w:rPr>
  </w:style>
  <w:style w:type="paragraph" w:customStyle="1" w:styleId="7F164CA3BF9C4373845ECB452A5D9922">
    <w:name w:val="7F164CA3BF9C4373845ECB452A5D9922"/>
    <w:rsid w:val="0039316C"/>
    <w:rPr>
      <w:rFonts w:eastAsiaTheme="minorEastAsia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71E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E5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E50"/>
    <w:rPr>
      <w:spacing w:val="8"/>
      <w:sz w:val="24"/>
      <w:szCs w:val="24"/>
      <w:lang w:eastAsia="en-I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E5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E50"/>
    <w:rPr>
      <w:b/>
      <w:bCs/>
      <w:spacing w:val="8"/>
      <w:sz w:val="20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A6CB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4602A7"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C0E5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63ACF"/>
    <w:pPr>
      <w:spacing w:after="0" w:line="240" w:lineRule="auto"/>
    </w:pPr>
    <w:rPr>
      <w:spacing w:val="8"/>
      <w:sz w:val="18"/>
      <w:lang w:eastAsia="en-IE"/>
    </w:rPr>
  </w:style>
  <w:style w:type="paragraph" w:styleId="Notedebasdepage">
    <w:name w:val="footnote text"/>
    <w:basedOn w:val="Normal"/>
    <w:link w:val="NotedebasdepageCar"/>
    <w:uiPriority w:val="99"/>
    <w:unhideWhenUsed/>
    <w:rsid w:val="00085A60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5A60"/>
    <w:rPr>
      <w:spacing w:val="8"/>
      <w:sz w:val="24"/>
      <w:szCs w:val="24"/>
      <w:lang w:eastAsia="en-IE"/>
    </w:rPr>
  </w:style>
  <w:style w:type="character" w:styleId="Appelnotedebasdep">
    <w:name w:val="footnote reference"/>
    <w:basedOn w:val="Policepardfaut"/>
    <w:uiPriority w:val="99"/>
    <w:unhideWhenUsed/>
    <w:rsid w:val="00085A60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80207A"/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80207A"/>
    <w:rPr>
      <w:spacing w:val="8"/>
      <w:sz w:val="24"/>
      <w:szCs w:val="24"/>
      <w:lang w:eastAsia="en-IE"/>
    </w:rPr>
  </w:style>
  <w:style w:type="character" w:styleId="Appeldenotedefin">
    <w:name w:val="endnote reference"/>
    <w:basedOn w:val="Policepardfaut"/>
    <w:uiPriority w:val="99"/>
    <w:unhideWhenUsed/>
    <w:rsid w:val="0080207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E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gagementetudiant@umontreal.c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e.umontreal.ca/documents/participation_etudiante/POLITIQUE_20_12_Nov2014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ojo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56CE4-E169-47C9-BC57-6B34A62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5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Charron</dc:creator>
  <cp:lastModifiedBy>Mélissa-Anne Perron</cp:lastModifiedBy>
  <cp:revision>4</cp:revision>
  <cp:lastPrinted>2017-09-19T18:59:00Z</cp:lastPrinted>
  <dcterms:created xsi:type="dcterms:W3CDTF">2022-07-12T18:37:00Z</dcterms:created>
  <dcterms:modified xsi:type="dcterms:W3CDTF">2023-07-21T18:20:00Z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